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AA" w:rsidRPr="005558BF" w:rsidRDefault="00B261AA" w:rsidP="00284F84">
      <w:pPr>
        <w:spacing w:line="360" w:lineRule="auto"/>
        <w:ind w:firstLine="720"/>
        <w:jc w:val="both"/>
        <w:rPr>
          <w:rFonts w:ascii="Times New Roman" w:hAnsi="Times New Roman" w:cs="Times New Roman"/>
          <w:color w:val="1F497D"/>
          <w:sz w:val="24"/>
          <w:szCs w:val="24"/>
        </w:rPr>
      </w:pPr>
      <w:r w:rsidRPr="005558BF">
        <w:rPr>
          <w:rFonts w:ascii="Times New Roman" w:hAnsi="Times New Roman" w:cs="Times New Roman"/>
          <w:color w:val="1F497D"/>
          <w:sz w:val="24"/>
          <w:szCs w:val="24"/>
        </w:rPr>
        <w:t xml:space="preserve">Στις 24 και 25 Μαρτίου 2016 πραγματοποιήθηκε η τρίτη μετακίνηση εκπαιδευτικών του σχολείου στο Μπορντώ της Γαλλίας. Συγκεκριμένα, οι φιλόλογοι  Παναγιώτης Γαϊτάνας και Γιώργος Τυρνενόπουλος, οι οποίοι έχουν την ευθύνη της εποπτείας και δημιουργίας των μαθητικών εργασιών στο πλαίσιο του προγράμματος </w:t>
      </w:r>
      <w:r w:rsidRPr="005558BF">
        <w:rPr>
          <w:rFonts w:ascii="Times New Roman" w:hAnsi="Times New Roman" w:cs="Times New Roman"/>
          <w:color w:val="1F497D"/>
          <w:sz w:val="24"/>
          <w:szCs w:val="24"/>
          <w:lang w:val="en-US"/>
        </w:rPr>
        <w:t>ERASMUS</w:t>
      </w:r>
      <w:r w:rsidRPr="0095639F">
        <w:rPr>
          <w:rFonts w:ascii="Times New Roman" w:hAnsi="Times New Roman" w:cs="Times New Roman"/>
          <w:color w:val="1F497D"/>
          <w:sz w:val="24"/>
          <w:szCs w:val="24"/>
        </w:rPr>
        <w:t>+</w:t>
      </w:r>
      <w:r w:rsidRPr="005558BF">
        <w:rPr>
          <w:rFonts w:ascii="Times New Roman" w:hAnsi="Times New Roman" w:cs="Times New Roman"/>
          <w:color w:val="1F497D"/>
          <w:sz w:val="24"/>
          <w:szCs w:val="24"/>
        </w:rPr>
        <w:t xml:space="preserve"> κατά το τρέχον σχολικό έτος, συναντήθηκαν με τους εκπαιδευτικούς του Γαλλικού σχολείου. Οι Έλληνες εκπαιδευτι</w:t>
      </w:r>
      <w:r>
        <w:rPr>
          <w:rFonts w:ascii="Times New Roman" w:hAnsi="Times New Roman" w:cs="Times New Roman"/>
          <w:color w:val="1F497D"/>
          <w:sz w:val="24"/>
          <w:szCs w:val="24"/>
        </w:rPr>
        <w:t>κοί αντάλλαξαν απόψεις με τους Γ</w:t>
      </w:r>
      <w:r w:rsidRPr="005558BF">
        <w:rPr>
          <w:rFonts w:ascii="Times New Roman" w:hAnsi="Times New Roman" w:cs="Times New Roman"/>
          <w:color w:val="1F497D"/>
          <w:sz w:val="24"/>
          <w:szCs w:val="24"/>
        </w:rPr>
        <w:t xml:space="preserve">άλλους συναδέλφους τους και ξεναγήθηκαν στο σχολείο και τις εγκαταστάσεις του. Κατά τη συνάντηση υπήρξε ενημέρωση εκ μέρους των Ελλήνων, οι οποίοι είναι υπεύθυνοι για το τεχνικό κομμάτι της υλοποίησης των </w:t>
      </w:r>
      <w:r w:rsidRPr="005558BF">
        <w:rPr>
          <w:rFonts w:ascii="Times New Roman" w:hAnsi="Times New Roman" w:cs="Times New Roman"/>
          <w:color w:val="1F497D"/>
          <w:sz w:val="24"/>
          <w:szCs w:val="24"/>
          <w:lang w:val="en-US"/>
        </w:rPr>
        <w:t>mini</w:t>
      </w:r>
      <w:r w:rsidRPr="005558BF">
        <w:rPr>
          <w:rFonts w:ascii="Times New Roman" w:hAnsi="Times New Roman" w:cs="Times New Roman"/>
          <w:color w:val="1F497D"/>
          <w:sz w:val="24"/>
          <w:szCs w:val="24"/>
        </w:rPr>
        <w:t>-</w:t>
      </w:r>
      <w:r w:rsidRPr="005558BF">
        <w:rPr>
          <w:rFonts w:ascii="Times New Roman" w:hAnsi="Times New Roman" w:cs="Times New Roman"/>
          <w:color w:val="1F497D"/>
          <w:sz w:val="24"/>
          <w:szCs w:val="24"/>
          <w:lang w:val="en-US"/>
        </w:rPr>
        <w:t>mooc</w:t>
      </w:r>
      <w:r w:rsidRPr="005558BF">
        <w:rPr>
          <w:rFonts w:ascii="Times New Roman" w:hAnsi="Times New Roman" w:cs="Times New Roman"/>
          <w:color w:val="1F497D"/>
          <w:sz w:val="24"/>
          <w:szCs w:val="24"/>
        </w:rPr>
        <w:t xml:space="preserve">, για την πρόοδο των εργασιών όσον αφορά τα τεχνικά ζητήματα και την πλατφόρμα. Στη συνέχεια οι δύο πλευρές παρουσίασαν προσχέδια των εργασιών των μαθητών και προετοίμασαν το πλάνο εργασίας της επίσκεψης των Ελλήνων μαθητών στο κολλέγιο </w:t>
      </w:r>
      <w:r w:rsidRPr="005558BF">
        <w:rPr>
          <w:rFonts w:ascii="Times New Roman" w:hAnsi="Times New Roman" w:cs="Times New Roman"/>
          <w:color w:val="1F497D"/>
          <w:sz w:val="24"/>
          <w:szCs w:val="24"/>
          <w:lang w:val="en-US"/>
        </w:rPr>
        <w:t>Sainte</w:t>
      </w:r>
      <w:r w:rsidRPr="005558BF">
        <w:rPr>
          <w:rFonts w:ascii="Times New Roman" w:hAnsi="Times New Roman" w:cs="Times New Roman"/>
          <w:color w:val="1F497D"/>
          <w:sz w:val="24"/>
          <w:szCs w:val="24"/>
        </w:rPr>
        <w:t xml:space="preserve"> </w:t>
      </w:r>
      <w:r w:rsidRPr="005558BF">
        <w:rPr>
          <w:rFonts w:ascii="Times New Roman" w:hAnsi="Times New Roman" w:cs="Times New Roman"/>
          <w:color w:val="1F497D"/>
          <w:sz w:val="24"/>
          <w:szCs w:val="24"/>
          <w:lang w:val="en-US"/>
        </w:rPr>
        <w:t>Anne</w:t>
      </w:r>
      <w:r w:rsidRPr="005558BF">
        <w:rPr>
          <w:rFonts w:ascii="Times New Roman" w:hAnsi="Times New Roman" w:cs="Times New Roman"/>
          <w:color w:val="1F497D"/>
          <w:sz w:val="24"/>
          <w:szCs w:val="24"/>
        </w:rPr>
        <w:t xml:space="preserve"> που έχει προγραμματιστεί για τις 4-8 Απριλίου.</w:t>
      </w:r>
    </w:p>
    <w:p w:rsidR="00B261AA" w:rsidRDefault="00B261AA" w:rsidP="00284F84">
      <w:pPr>
        <w:spacing w:line="360" w:lineRule="auto"/>
        <w:jc w:val="both"/>
        <w:rPr>
          <w:rFonts w:ascii="Times New Roman" w:hAnsi="Times New Roman" w:cs="Times New Roman"/>
          <w:sz w:val="24"/>
          <w:szCs w:val="24"/>
        </w:rPr>
      </w:pPr>
    </w:p>
    <w:p w:rsidR="00B261AA" w:rsidRPr="00284F84" w:rsidRDefault="00B261AA" w:rsidP="00284F84">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B261AA" w:rsidRPr="00284F84" w:rsidSect="00F34C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CDF"/>
    <w:rsid w:val="000E6C00"/>
    <w:rsid w:val="00137FB6"/>
    <w:rsid w:val="00147581"/>
    <w:rsid w:val="00247A3A"/>
    <w:rsid w:val="00284F84"/>
    <w:rsid w:val="003C1A9F"/>
    <w:rsid w:val="003F6C2C"/>
    <w:rsid w:val="00417895"/>
    <w:rsid w:val="005558BF"/>
    <w:rsid w:val="00806AED"/>
    <w:rsid w:val="0095639F"/>
    <w:rsid w:val="00B261AA"/>
    <w:rsid w:val="00D02497"/>
    <w:rsid w:val="00D54108"/>
    <w:rsid w:val="00E82B09"/>
    <w:rsid w:val="00EF5458"/>
    <w:rsid w:val="00F34CD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E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150</Words>
  <Characters>813</Characters>
  <Application>Microsoft Office Outlook</Application>
  <DocSecurity>0</DocSecurity>
  <Lines>0</Lines>
  <Paragraphs>0</Paragraphs>
  <ScaleCrop>false</ScaleCrop>
  <Company>Home Computer Engineering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Στις 24 και 25 Μαρτίου 2016 πραγματοποιήθηκε η τρίτη μετακίνηση εκπαιδευτικών του σχολείου στο Μπορντώ της Γαλλίας</dc:title>
  <dc:subject/>
  <dc:creator>Παναγιώτης</dc:creator>
  <cp:keywords/>
  <dc:description/>
  <cp:lastModifiedBy>Ευάγγελος Μαντζάνας</cp:lastModifiedBy>
  <cp:revision>2</cp:revision>
  <dcterms:created xsi:type="dcterms:W3CDTF">2016-04-04T18:29:00Z</dcterms:created>
  <dcterms:modified xsi:type="dcterms:W3CDTF">2016-04-04T18:29:00Z</dcterms:modified>
</cp:coreProperties>
</file>