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441" w:rsidRDefault="00852441" w:rsidP="00684A59">
      <w:r>
        <w:rPr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7pt;margin-top:-36pt;width:3in;height:297pt;z-index:-251658240" wrapcoords="-75 -55 -75 21545 21675 21545 21675 -55 -75 -55" strokecolor="white">
            <v:textbox style="mso-next-textbox:#_x0000_s1026">
              <w:txbxContent>
                <w:p w:rsidR="00852441" w:rsidRPr="00745DF6" w:rsidRDefault="00852441" w:rsidP="00684A59">
                  <w:pPr>
                    <w:pStyle w:val="Heading1"/>
                    <w:ind w:firstLine="1276"/>
                    <w:jc w:val="left"/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 w:val="0"/>
                    </w:rPr>
                    <w:t xml:space="preserve">  </w:t>
                  </w:r>
                  <w:r w:rsidRPr="00E91078">
                    <w:rPr>
                      <w:rFonts w:ascii="Times New Roman" w:hAnsi="Times New Roman"/>
                      <w:bCs w:val="0"/>
                    </w:rPr>
                    <w:t xml:space="preserve">  </w:t>
                  </w:r>
                  <w:r>
                    <w:rPr>
                      <w:rFonts w:ascii="Times New Roman" w:hAnsi="Times New Roman"/>
                      <w:bCs w:val="0"/>
                    </w:rPr>
                    <w:t xml:space="preserve">    </w:t>
                  </w:r>
                  <w:r w:rsidRPr="007A7675">
                    <w:rPr>
                      <w:b w:val="0"/>
                      <w:bCs w:val="0"/>
                      <w:noProof/>
                      <w:sz w:val="24"/>
                      <w:szCs w:val="24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Εικόνα 1" o:spid="_x0000_i1027" type="#_x0000_t75" style="width:45pt;height:45pt;visibility:visible">
                        <v:imagedata r:id="rId5" o:title=""/>
                      </v:shape>
                    </w:pict>
                  </w:r>
                </w:p>
                <w:p w:rsidR="00852441" w:rsidRDefault="00852441" w:rsidP="00684A59">
                  <w:pPr>
                    <w:pStyle w:val="Heading1"/>
                    <w:ind w:firstLine="567"/>
                    <w:rPr>
                      <w:rFonts w:ascii="Comic Sans MS" w:hAnsi="Comic Sans MS"/>
                      <w:b w:val="0"/>
                      <w:sz w:val="18"/>
                      <w:szCs w:val="18"/>
                    </w:rPr>
                  </w:pPr>
                  <w:r w:rsidRPr="00387C7C">
                    <w:rPr>
                      <w:rFonts w:ascii="Comic Sans MS" w:hAnsi="Comic Sans MS"/>
                      <w:b w:val="0"/>
                      <w:sz w:val="18"/>
                      <w:szCs w:val="18"/>
                    </w:rPr>
                    <w:t>ΕΛΛΗΝΙΚΗ ΔΗΜΟΚΡΑΤΙΑ</w:t>
                  </w:r>
                </w:p>
                <w:p w:rsidR="00852441" w:rsidRPr="00387C7C" w:rsidRDefault="00852441" w:rsidP="00684A59">
                  <w:pPr>
                    <w:pStyle w:val="Heading1"/>
                    <w:ind w:firstLine="284"/>
                    <w:rPr>
                      <w:rFonts w:ascii="Comic Sans MS" w:hAnsi="Comic Sans MS"/>
                      <w:b w:val="0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b w:val="0"/>
                      <w:sz w:val="18"/>
                      <w:szCs w:val="18"/>
                    </w:rPr>
                    <w:t xml:space="preserve">ΥΠΟΥΡΓΕΙΟ </w:t>
                  </w:r>
                  <w:r w:rsidRPr="00387C7C">
                    <w:rPr>
                      <w:rFonts w:ascii="Comic Sans MS" w:hAnsi="Comic Sans MS"/>
                      <w:b w:val="0"/>
                      <w:sz w:val="18"/>
                      <w:szCs w:val="18"/>
                    </w:rPr>
                    <w:t xml:space="preserve">ΠΑΙΔΕΙΑΣ </w:t>
                  </w:r>
                  <w:r>
                    <w:rPr>
                      <w:rFonts w:ascii="Comic Sans MS" w:hAnsi="Comic Sans MS"/>
                      <w:b w:val="0"/>
                      <w:sz w:val="18"/>
                      <w:szCs w:val="18"/>
                    </w:rPr>
                    <w:t xml:space="preserve">ΕΡΕΥΝΑΣ                          ΚΑΙ </w:t>
                  </w:r>
                  <w:r w:rsidRPr="00387C7C">
                    <w:rPr>
                      <w:rFonts w:ascii="Comic Sans MS" w:hAnsi="Comic Sans MS"/>
                      <w:b w:val="0"/>
                      <w:sz w:val="18"/>
                      <w:szCs w:val="18"/>
                    </w:rPr>
                    <w:t>ΘΡΗΣΚΕΥΜΑΤΩΝ</w:t>
                  </w:r>
                </w:p>
                <w:p w:rsidR="00852441" w:rsidRPr="00387C7C" w:rsidRDefault="00852441" w:rsidP="006701DA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bCs/>
                      <w:sz w:val="18"/>
                      <w:szCs w:val="18"/>
                    </w:rPr>
                  </w:pPr>
                  <w:r w:rsidRPr="00387C7C">
                    <w:rPr>
                      <w:rFonts w:ascii="Comic Sans MS" w:hAnsi="Comic Sans MS"/>
                      <w:bCs/>
                      <w:sz w:val="18"/>
                      <w:szCs w:val="18"/>
                    </w:rPr>
                    <w:t>ΔΙΕΥΘΥΝΣΗ Δ/ΘΜΙΑΣ  ΕΚΠ/ΣΗΣ</w:t>
                  </w:r>
                </w:p>
                <w:p w:rsidR="00852441" w:rsidRPr="00387C7C" w:rsidRDefault="00852441" w:rsidP="006701DA">
                  <w:pPr>
                    <w:spacing w:after="0" w:line="240" w:lineRule="auto"/>
                    <w:ind w:firstLine="709"/>
                    <w:jc w:val="center"/>
                    <w:rPr>
                      <w:rFonts w:ascii="Comic Sans MS" w:hAnsi="Comic Sans MS"/>
                      <w:bCs/>
                      <w:sz w:val="18"/>
                      <w:szCs w:val="18"/>
                    </w:rPr>
                  </w:pPr>
                  <w:r w:rsidRPr="00387C7C">
                    <w:rPr>
                      <w:rFonts w:ascii="Comic Sans MS" w:hAnsi="Comic Sans MS"/>
                      <w:bCs/>
                      <w:sz w:val="18"/>
                      <w:szCs w:val="18"/>
                    </w:rPr>
                    <w:t>ΝΟΜΟΥ ΤΡΙΚΑΛΩΝ</w:t>
                  </w:r>
                </w:p>
                <w:p w:rsidR="00852441" w:rsidRPr="00387C7C" w:rsidRDefault="00852441" w:rsidP="006701DA">
                  <w:pPr>
                    <w:tabs>
                      <w:tab w:val="left" w:pos="142"/>
                    </w:tabs>
                    <w:spacing w:after="0" w:line="240" w:lineRule="auto"/>
                    <w:jc w:val="center"/>
                    <w:rPr>
                      <w:rFonts w:ascii="Comic Sans MS" w:hAnsi="Comic Sans MS"/>
                      <w:b/>
                      <w:bCs/>
                      <w:sz w:val="18"/>
                      <w:szCs w:val="18"/>
                    </w:rPr>
                  </w:pPr>
                  <w:r w:rsidRPr="00387C7C">
                    <w:rPr>
                      <w:rFonts w:ascii="Comic Sans MS" w:hAnsi="Comic Sans MS"/>
                      <w:b/>
                      <w:bCs/>
                      <w:sz w:val="18"/>
                      <w:szCs w:val="18"/>
                    </w:rPr>
                    <w:t>1</w:t>
                  </w:r>
                  <w:r w:rsidRPr="00387C7C">
                    <w:rPr>
                      <w:rFonts w:ascii="Comic Sans MS" w:hAnsi="Comic Sans MS"/>
                      <w:b/>
                      <w:bCs/>
                      <w:sz w:val="18"/>
                      <w:szCs w:val="18"/>
                      <w:vertAlign w:val="superscript"/>
                    </w:rPr>
                    <w:t>ο</w:t>
                  </w:r>
                  <w:r w:rsidRPr="00387C7C">
                    <w:rPr>
                      <w:rFonts w:ascii="Comic Sans MS" w:hAnsi="Comic Sans MS"/>
                      <w:b/>
                      <w:bCs/>
                      <w:sz w:val="18"/>
                      <w:szCs w:val="18"/>
                    </w:rPr>
                    <w:t xml:space="preserve">   ΓΥΜΝΑΣΙΟ ΤΡΙΚΑΛΩΝ</w:t>
                  </w:r>
                </w:p>
                <w:p w:rsidR="00852441" w:rsidRPr="00387C7C" w:rsidRDefault="00852441" w:rsidP="006701DA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387C7C">
                    <w:rPr>
                      <w:rFonts w:ascii="Comic Sans MS" w:hAnsi="Comic Sans MS"/>
                      <w:sz w:val="18"/>
                      <w:szCs w:val="18"/>
                    </w:rPr>
                    <w:t>Ταχ. Διεύθυνση: Τέρμα Κονδύλη</w:t>
                  </w:r>
                </w:p>
                <w:p w:rsidR="00852441" w:rsidRPr="00387C7C" w:rsidRDefault="00852441" w:rsidP="006701DA">
                  <w:pPr>
                    <w:spacing w:after="0" w:line="240" w:lineRule="auto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             </w:t>
                  </w:r>
                  <w:r w:rsidRPr="00387C7C">
                    <w:rPr>
                      <w:rFonts w:ascii="Comic Sans MS" w:hAnsi="Comic Sans MS"/>
                      <w:sz w:val="18"/>
                      <w:szCs w:val="18"/>
                    </w:rPr>
                    <w:t>Ταχ. Κώδικας : 421 00</w:t>
                  </w:r>
                </w:p>
                <w:p w:rsidR="00852441" w:rsidRPr="00387C7C" w:rsidRDefault="00852441" w:rsidP="006701DA">
                  <w:pPr>
                    <w:pStyle w:val="BodyText"/>
                    <w:spacing w:after="0"/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387C7C">
                    <w:rPr>
                      <w:rFonts w:ascii="Comic Sans MS" w:hAnsi="Comic Sans MS"/>
                      <w:sz w:val="18"/>
                      <w:szCs w:val="18"/>
                    </w:rPr>
                    <w:t xml:space="preserve">Πληροφορίες :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Χρήστος Παπαδούλης</w:t>
                  </w:r>
                </w:p>
                <w:p w:rsidR="00852441" w:rsidRPr="00387C7C" w:rsidRDefault="00852441" w:rsidP="006701DA">
                  <w:pPr>
                    <w:pStyle w:val="BodyText"/>
                    <w:spacing w:after="0"/>
                    <w:jc w:val="center"/>
                    <w:rPr>
                      <w:rFonts w:ascii="Comic Sans MS" w:hAnsi="Comic Sans MS"/>
                      <w:bCs/>
                      <w:sz w:val="18"/>
                      <w:szCs w:val="18"/>
                    </w:rPr>
                  </w:pPr>
                  <w:r w:rsidRPr="00387C7C">
                    <w:rPr>
                      <w:rFonts w:ascii="Comic Sans MS" w:hAnsi="Comic Sans MS"/>
                      <w:sz w:val="18"/>
                      <w:szCs w:val="18"/>
                    </w:rPr>
                    <w:t xml:space="preserve">Τηλέφωνο  &amp; </w:t>
                  </w:r>
                  <w:r w:rsidRPr="00387C7C">
                    <w:rPr>
                      <w:rFonts w:ascii="Comic Sans MS" w:hAnsi="Comic Sans MS"/>
                      <w:bCs/>
                      <w:sz w:val="18"/>
                      <w:szCs w:val="18"/>
                      <w:lang w:val="en-US"/>
                    </w:rPr>
                    <w:t>Fax</w:t>
                  </w:r>
                  <w:r w:rsidRPr="00387C7C">
                    <w:rPr>
                      <w:rFonts w:ascii="Comic Sans MS" w:hAnsi="Comic Sans MS"/>
                      <w:bCs/>
                      <w:sz w:val="18"/>
                      <w:szCs w:val="18"/>
                    </w:rPr>
                    <w:t xml:space="preserve">  : 24310- 20099</w:t>
                  </w:r>
                </w:p>
                <w:p w:rsidR="00852441" w:rsidRPr="00DF3DF2" w:rsidRDefault="00852441" w:rsidP="006701DA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sz w:val="18"/>
                      <w:szCs w:val="18"/>
                      <w:lang w:val="fr-FR"/>
                    </w:rPr>
                  </w:pPr>
                  <w:r w:rsidRPr="00387C7C">
                    <w:rPr>
                      <w:rFonts w:ascii="Comic Sans MS" w:hAnsi="Comic Sans MS"/>
                      <w:sz w:val="18"/>
                      <w:szCs w:val="18"/>
                      <w:lang w:val="pt-BR"/>
                    </w:rPr>
                    <w:t xml:space="preserve">E-mail : </w:t>
                  </w:r>
                  <w:smartTag w:uri="urn:schemas-microsoft-com:office:smarttags" w:element="PersonName">
                    <w:r w:rsidRPr="00387C7C">
                      <w:rPr>
                        <w:rFonts w:ascii="Comic Sans MS" w:hAnsi="Comic Sans MS"/>
                        <w:color w:val="0000FF"/>
                        <w:sz w:val="18"/>
                        <w:szCs w:val="18"/>
                        <w:u w:val="single"/>
                        <w:lang w:val="pt-BR"/>
                      </w:rPr>
                      <w:t>mail@1gym-trikal.tri.sch.gr</w:t>
                    </w:r>
                  </w:smartTag>
                </w:p>
                <w:p w:rsidR="00852441" w:rsidRPr="00387C7C" w:rsidRDefault="00852441" w:rsidP="006701DA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sz w:val="18"/>
                      <w:szCs w:val="18"/>
                      <w:lang w:val="pt-BR"/>
                    </w:rPr>
                  </w:pPr>
                  <w:hyperlink r:id="rId6" w:history="1">
                    <w:r w:rsidRPr="00387C7C">
                      <w:rPr>
                        <w:rStyle w:val="Hyperlink"/>
                        <w:rFonts w:ascii="Comic Sans MS" w:hAnsi="Comic Sans MS"/>
                        <w:sz w:val="18"/>
                        <w:szCs w:val="18"/>
                        <w:lang w:val="pt-BR"/>
                      </w:rPr>
                      <w:t>http://1gym-trikal.tri.sch.gr/</w:t>
                    </w:r>
                  </w:hyperlink>
                </w:p>
                <w:p w:rsidR="00852441" w:rsidRPr="001F1BDF" w:rsidRDefault="00852441" w:rsidP="00684A59">
                  <w:pPr>
                    <w:rPr>
                      <w:rFonts w:ascii="Comic Sans MS" w:hAnsi="Comic Sans MS"/>
                      <w:sz w:val="20"/>
                    </w:rPr>
                  </w:pPr>
                  <w:r w:rsidRPr="00067409">
                    <w:rPr>
                      <w:rFonts w:ascii="Comic Sans MS" w:hAnsi="Comic Sans MS"/>
                      <w:bCs/>
                      <w:sz w:val="20"/>
                      <w:lang w:val="fr-FR"/>
                    </w:rPr>
                    <w:t xml:space="preserve">         </w:t>
                  </w:r>
                  <w:r w:rsidRPr="00453260">
                    <w:rPr>
                      <w:rFonts w:ascii="Comic Sans MS" w:hAnsi="Comic Sans MS"/>
                      <w:bCs/>
                      <w:sz w:val="20"/>
                      <w:lang w:val="pt-BR"/>
                    </w:rPr>
                    <w:t xml:space="preserve"> </w:t>
                  </w:r>
                  <w:r w:rsidRPr="007A7675">
                    <w:rPr>
                      <w:rFonts w:ascii="Comic Sans MS" w:hAnsi="Comic Sans MS"/>
                      <w:noProof/>
                    </w:rPr>
                    <w:pict>
                      <v:shape id="Εικόνα 2" o:spid="_x0000_i1028" type="#_x0000_t75" style="width:136.2pt;height:69pt;visibility:visible">
                        <v:imagedata r:id="rId7" o:title=""/>
                      </v:shape>
                    </w:pict>
                  </w:r>
                </w:p>
                <w:p w:rsidR="00852441" w:rsidRPr="00877616" w:rsidRDefault="00852441" w:rsidP="00684A59">
                  <w:pPr>
                    <w:rPr>
                      <w:rFonts w:ascii="Times New Roman" w:hAnsi="Times New Roman"/>
                      <w:bCs/>
                      <w:lang w:val="pt-BR"/>
                    </w:rPr>
                  </w:pPr>
                </w:p>
              </w:txbxContent>
            </v:textbox>
            <w10:wrap type="tight"/>
          </v:shape>
        </w:pict>
      </w:r>
    </w:p>
    <w:p w:rsidR="00852441" w:rsidRDefault="00852441" w:rsidP="00067409">
      <w:pPr>
        <w:jc w:val="right"/>
      </w:pPr>
      <w:r>
        <w:t xml:space="preserve">       </w:t>
      </w:r>
    </w:p>
    <w:p w:rsidR="00852441" w:rsidRPr="00235CEB" w:rsidRDefault="00852441" w:rsidP="00067409">
      <w:pPr>
        <w:spacing w:after="0" w:line="240" w:lineRule="auto"/>
        <w:jc w:val="center"/>
        <w:rPr>
          <w:rFonts w:ascii="Comic Sans MS" w:hAnsi="Comic Sans MS"/>
        </w:rPr>
      </w:pPr>
      <w:r w:rsidRPr="00235CEB">
        <w:rPr>
          <w:rFonts w:ascii="Comic Sans MS" w:hAnsi="Comic Sans MS"/>
        </w:rPr>
        <w:t xml:space="preserve">                    </w:t>
      </w:r>
      <w:r>
        <w:rPr>
          <w:rFonts w:ascii="Comic Sans MS" w:hAnsi="Comic Sans MS"/>
        </w:rPr>
        <w:t xml:space="preserve"> Τρίκαλα  4/04/2017</w:t>
      </w:r>
    </w:p>
    <w:p w:rsidR="00852441" w:rsidRPr="00235CEB" w:rsidRDefault="00852441" w:rsidP="00067409">
      <w:pPr>
        <w:spacing w:after="0" w:line="240" w:lineRule="auto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</w:t>
      </w:r>
      <w:r w:rsidRPr="00235CEB">
        <w:rPr>
          <w:rFonts w:ascii="Comic Sans MS" w:hAnsi="Comic Sans MS"/>
        </w:rPr>
        <w:t xml:space="preserve">Αρ. Πρωτ: </w:t>
      </w:r>
      <w:r>
        <w:rPr>
          <w:rFonts w:ascii="Comic Sans MS" w:hAnsi="Comic Sans MS"/>
        </w:rPr>
        <w:t>364</w:t>
      </w:r>
    </w:p>
    <w:p w:rsidR="00852441" w:rsidRDefault="00852441" w:rsidP="00067409">
      <w:pPr>
        <w:spacing w:after="0" w:line="240" w:lineRule="auto"/>
        <w:jc w:val="right"/>
        <w:rPr>
          <w:rFonts w:ascii="Comic Sans MS" w:hAnsi="Comic Sans MS"/>
        </w:rPr>
      </w:pPr>
    </w:p>
    <w:p w:rsidR="00852441" w:rsidRPr="00235CEB" w:rsidRDefault="00852441" w:rsidP="00067409">
      <w:pPr>
        <w:spacing w:after="0" w:line="240" w:lineRule="auto"/>
        <w:jc w:val="right"/>
        <w:rPr>
          <w:rFonts w:ascii="Comic Sans MS" w:hAnsi="Comic Sans MS"/>
        </w:rPr>
      </w:pPr>
    </w:p>
    <w:p w:rsidR="00852441" w:rsidRPr="00235CEB" w:rsidRDefault="00852441" w:rsidP="00067409">
      <w:pPr>
        <w:spacing w:after="0" w:line="240" w:lineRule="auto"/>
        <w:jc w:val="center"/>
        <w:rPr>
          <w:rFonts w:ascii="Comic Sans MS" w:hAnsi="Comic Sans MS"/>
        </w:rPr>
      </w:pPr>
      <w:r w:rsidRPr="00235CEB">
        <w:rPr>
          <w:rFonts w:ascii="Comic Sans MS" w:hAnsi="Comic Sans MS"/>
        </w:rPr>
        <w:t xml:space="preserve">      </w:t>
      </w:r>
      <w:r>
        <w:rPr>
          <w:rFonts w:ascii="Comic Sans MS" w:hAnsi="Comic Sans MS"/>
        </w:rPr>
        <w:t xml:space="preserve">                   </w:t>
      </w:r>
      <w:r w:rsidRPr="00235CEB">
        <w:rPr>
          <w:rFonts w:ascii="Comic Sans MS" w:hAnsi="Comic Sans MS"/>
        </w:rPr>
        <w:t xml:space="preserve">  ΠΡΟΣ</w:t>
      </w:r>
    </w:p>
    <w:p w:rsidR="00852441" w:rsidRPr="00235CEB" w:rsidRDefault="00852441" w:rsidP="00067409">
      <w:pPr>
        <w:spacing w:after="0" w:line="240" w:lineRule="auto"/>
        <w:jc w:val="center"/>
        <w:rPr>
          <w:rFonts w:ascii="Comic Sans MS" w:hAnsi="Comic Sans MS"/>
        </w:rPr>
      </w:pPr>
      <w:r w:rsidRPr="00235CEB">
        <w:rPr>
          <w:rFonts w:ascii="Comic Sans MS" w:hAnsi="Comic Sans MS"/>
        </w:rPr>
        <w:t xml:space="preserve">     </w:t>
      </w:r>
      <w:r>
        <w:rPr>
          <w:rFonts w:ascii="Comic Sans MS" w:hAnsi="Comic Sans MS"/>
        </w:rPr>
        <w:t xml:space="preserve">                 </w:t>
      </w:r>
      <w:r w:rsidRPr="00235CEB">
        <w:rPr>
          <w:rFonts w:ascii="Comic Sans MS" w:hAnsi="Comic Sans MS"/>
        </w:rPr>
        <w:t xml:space="preserve">  Τουριστικά Γραφεία Ν. Τρικάλων</w:t>
      </w:r>
    </w:p>
    <w:p w:rsidR="00852441" w:rsidRPr="00235CEB" w:rsidRDefault="00852441" w:rsidP="00067409">
      <w:pPr>
        <w:spacing w:after="0" w:line="240" w:lineRule="auto"/>
        <w:jc w:val="right"/>
        <w:rPr>
          <w:rFonts w:ascii="Comic Sans MS" w:hAnsi="Comic Sans MS"/>
        </w:rPr>
      </w:pPr>
      <w:r w:rsidRPr="00235CEB">
        <w:rPr>
          <w:rFonts w:ascii="Comic Sans MS" w:hAnsi="Comic Sans MS"/>
        </w:rPr>
        <w:t xml:space="preserve">   </w:t>
      </w:r>
    </w:p>
    <w:p w:rsidR="00852441" w:rsidRPr="00235CEB" w:rsidRDefault="00852441" w:rsidP="00443670">
      <w:pPr>
        <w:jc w:val="both"/>
        <w:rPr>
          <w:rFonts w:ascii="Comic Sans MS" w:hAnsi="Comic Sans MS"/>
        </w:rPr>
      </w:pPr>
    </w:p>
    <w:p w:rsidR="00852441" w:rsidRDefault="00852441" w:rsidP="00443670">
      <w:pPr>
        <w:jc w:val="both"/>
      </w:pPr>
    </w:p>
    <w:p w:rsidR="00852441" w:rsidRDefault="00852441" w:rsidP="00443670">
      <w:pPr>
        <w:jc w:val="both"/>
      </w:pPr>
    </w:p>
    <w:p w:rsidR="00852441" w:rsidRPr="00EF3AF7" w:rsidRDefault="00852441" w:rsidP="00443670">
      <w:pPr>
        <w:jc w:val="both"/>
        <w:rPr>
          <w:rFonts w:ascii="Comic Sans MS" w:hAnsi="Comic Sans MS"/>
          <w:b/>
        </w:rPr>
      </w:pPr>
    </w:p>
    <w:p w:rsidR="00852441" w:rsidRPr="00EF3AF7" w:rsidRDefault="00852441" w:rsidP="00443670">
      <w:pPr>
        <w:jc w:val="both"/>
        <w:rPr>
          <w:rFonts w:ascii="Comic Sans MS" w:hAnsi="Comic Sans MS"/>
          <w:b/>
        </w:rPr>
      </w:pPr>
      <w:r w:rsidRPr="00EF3AF7">
        <w:rPr>
          <w:rFonts w:ascii="Comic Sans MS" w:hAnsi="Comic Sans MS"/>
          <w:b/>
        </w:rPr>
        <w:t>ΘΕΜΑ: «Προκήρυξη διαγωνισμού εκδήλωσης ενδιαφέροντος για εκπαιδευτική επ</w:t>
      </w:r>
      <w:r>
        <w:rPr>
          <w:rFonts w:ascii="Comic Sans MS" w:hAnsi="Comic Sans MS"/>
          <w:b/>
        </w:rPr>
        <w:t>ίσκεψη στο Νεστόριο και την Καστοριά</w:t>
      </w:r>
      <w:r w:rsidRPr="00EF3AF7">
        <w:rPr>
          <w:rFonts w:ascii="Comic Sans MS" w:hAnsi="Comic Sans MS"/>
          <w:b/>
        </w:rPr>
        <w:t>»</w:t>
      </w:r>
    </w:p>
    <w:p w:rsidR="00852441" w:rsidRPr="00EF3AF7" w:rsidRDefault="00852441" w:rsidP="00235CEB">
      <w:pPr>
        <w:jc w:val="both"/>
        <w:rPr>
          <w:rFonts w:ascii="Comic Sans MS" w:hAnsi="Comic Sans MS"/>
        </w:rPr>
      </w:pPr>
      <w:r w:rsidRPr="00EF3AF7">
        <w:rPr>
          <w:rFonts w:ascii="Comic Sans MS" w:hAnsi="Comic Sans MS"/>
        </w:rPr>
        <w:t>Το 1</w:t>
      </w:r>
      <w:r w:rsidRPr="00EF3AF7">
        <w:rPr>
          <w:rFonts w:ascii="Comic Sans MS" w:hAnsi="Comic Sans MS"/>
          <w:vertAlign w:val="superscript"/>
        </w:rPr>
        <w:t>ο</w:t>
      </w:r>
      <w:r w:rsidRPr="00EF3AF7">
        <w:rPr>
          <w:rFonts w:ascii="Comic Sans MS" w:hAnsi="Comic Sans MS"/>
        </w:rPr>
        <w:t xml:space="preserve"> Γυμνάσιο Τρικάλων, έ</w:t>
      </w:r>
      <w:r>
        <w:rPr>
          <w:rFonts w:ascii="Comic Sans MS" w:hAnsi="Comic Sans MS"/>
        </w:rPr>
        <w:t>χοντας υπ’ όψη την με αρ. 33120/ΓΔ4/28-02-2017</w:t>
      </w:r>
      <w:r w:rsidRPr="00EF3AF7">
        <w:rPr>
          <w:rFonts w:ascii="Comic Sans MS" w:hAnsi="Comic Sans MS"/>
        </w:rPr>
        <w:t xml:space="preserve">  απόφαση του ΥΠΟΥΡΓΕΙΟΥ ΠΑΙΔΕΙΑΣ, ΕΡΕΥΝΑΣ &amp; ΘΡΗΣΚΕΥΜΑΤΩΝ, προκηρύσσει διαγωνισμό εκδήλωσης ενδιαφέροντος για την πραγματοποίηση εκπαιδευτικής επίσκεψης της </w:t>
      </w:r>
      <w:r>
        <w:rPr>
          <w:rFonts w:ascii="Comic Sans MS" w:hAnsi="Comic Sans MS"/>
          <w:b/>
        </w:rPr>
        <w:t>Γ</w:t>
      </w:r>
      <w:r w:rsidRPr="00EF3AF7">
        <w:rPr>
          <w:rFonts w:ascii="Comic Sans MS" w:hAnsi="Comic Sans MS"/>
          <w:b/>
        </w:rPr>
        <w:t>’  τάξης</w:t>
      </w:r>
      <w:r>
        <w:rPr>
          <w:rFonts w:ascii="Comic Sans MS" w:hAnsi="Comic Sans MS"/>
          <w:b/>
        </w:rPr>
        <w:t xml:space="preserve"> στο Νεστόριο και την Καστοριά</w:t>
      </w:r>
      <w:r w:rsidRPr="00EF338D">
        <w:rPr>
          <w:rFonts w:ascii="Comic Sans MS" w:hAnsi="Comic Sans MS"/>
        </w:rPr>
        <w:t>.</w:t>
      </w:r>
      <w:r w:rsidRPr="00EF3AF7">
        <w:rPr>
          <w:rFonts w:ascii="Comic Sans MS" w:hAnsi="Comic Sans MS"/>
        </w:rPr>
        <w:t xml:space="preserve"> Η επίσκεψη θα πραγματοποιηθεί στις </w:t>
      </w:r>
      <w:r>
        <w:rPr>
          <w:rFonts w:ascii="Comic Sans MS" w:hAnsi="Comic Sans MS"/>
          <w:b/>
        </w:rPr>
        <w:t>4-05-2017</w:t>
      </w:r>
      <w:r w:rsidRPr="00EF3AF7">
        <w:rPr>
          <w:rFonts w:ascii="Comic Sans MS" w:hAnsi="Comic Sans MS"/>
          <w:b/>
        </w:rPr>
        <w:t xml:space="preserve">, ημέρα </w:t>
      </w:r>
      <w:r>
        <w:rPr>
          <w:rFonts w:ascii="Comic Sans MS" w:hAnsi="Comic Sans MS"/>
          <w:b/>
        </w:rPr>
        <w:t>Πέμπτη</w:t>
      </w:r>
      <w:r w:rsidRPr="00EF3AF7">
        <w:rPr>
          <w:rFonts w:ascii="Comic Sans MS" w:hAnsi="Comic Sans MS"/>
        </w:rPr>
        <w:t xml:space="preserve"> με τα εξής χαρακτηριστικά:</w:t>
      </w:r>
    </w:p>
    <w:p w:rsidR="00852441" w:rsidRPr="00EF3AF7" w:rsidRDefault="00852441" w:rsidP="00C22B9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Προορισμός: Νεστόριο - Καστοριά </w:t>
      </w:r>
      <w:r w:rsidRPr="00EF3AF7">
        <w:rPr>
          <w:rFonts w:ascii="Comic Sans MS" w:hAnsi="Comic Sans MS"/>
        </w:rPr>
        <w:t xml:space="preserve">(Αναχώρηση από Τρίκαλα: </w:t>
      </w:r>
      <w:r>
        <w:rPr>
          <w:rFonts w:ascii="Comic Sans MS" w:hAnsi="Comic Sans MS"/>
        </w:rPr>
        <w:t>Πέμπτη 4/05/2017 Επιστροφή: 4/05/2017</w:t>
      </w:r>
      <w:r w:rsidRPr="00EF3AF7">
        <w:rPr>
          <w:rFonts w:ascii="Comic Sans MS" w:hAnsi="Comic Sans MS"/>
        </w:rPr>
        <w:t xml:space="preserve">) </w:t>
      </w:r>
    </w:p>
    <w:p w:rsidR="00852441" w:rsidRPr="00EF3AF7" w:rsidRDefault="00852441" w:rsidP="00C22B9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EF3AF7">
        <w:rPr>
          <w:rFonts w:ascii="Comic Sans MS" w:hAnsi="Comic Sans MS"/>
        </w:rPr>
        <w:t xml:space="preserve"> Προβλεπόμενος αριθμός συμμετεχόντων μαθητών: </w:t>
      </w:r>
      <w:r>
        <w:rPr>
          <w:rFonts w:ascii="Comic Sans MS" w:hAnsi="Comic Sans MS"/>
          <w:b/>
        </w:rPr>
        <w:t>27 (είκοσι εφτά</w:t>
      </w:r>
      <w:r w:rsidRPr="00EF3AF7">
        <w:rPr>
          <w:rFonts w:ascii="Comic Sans MS" w:hAnsi="Comic Sans MS"/>
          <w:b/>
        </w:rPr>
        <w:t>)</w:t>
      </w:r>
      <w:r w:rsidRPr="00EF3AF7">
        <w:rPr>
          <w:rFonts w:ascii="Comic Sans MS" w:hAnsi="Comic Sans MS"/>
        </w:rPr>
        <w:t xml:space="preserve"> </w:t>
      </w:r>
    </w:p>
    <w:p w:rsidR="00852441" w:rsidRPr="00EF3AF7" w:rsidRDefault="00852441" w:rsidP="00C22B9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EF3AF7">
        <w:rPr>
          <w:rFonts w:ascii="Comic Sans MS" w:hAnsi="Comic Sans MS"/>
        </w:rPr>
        <w:t xml:space="preserve">Αριθμός συνοδών: </w:t>
      </w:r>
      <w:r>
        <w:rPr>
          <w:rFonts w:ascii="Comic Sans MS" w:hAnsi="Comic Sans MS"/>
          <w:b/>
        </w:rPr>
        <w:t>3 (τρείς</w:t>
      </w:r>
      <w:r w:rsidRPr="00EF3AF7">
        <w:rPr>
          <w:rFonts w:ascii="Comic Sans MS" w:hAnsi="Comic Sans MS"/>
          <w:b/>
        </w:rPr>
        <w:t>)</w:t>
      </w:r>
      <w:r w:rsidRPr="00EF3AF7">
        <w:rPr>
          <w:rFonts w:ascii="Comic Sans MS" w:hAnsi="Comic Sans MS"/>
        </w:rPr>
        <w:t xml:space="preserve"> </w:t>
      </w:r>
    </w:p>
    <w:p w:rsidR="00852441" w:rsidRPr="00EF3AF7" w:rsidRDefault="00852441" w:rsidP="00C22B9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EF3AF7">
        <w:rPr>
          <w:rFonts w:ascii="Comic Sans MS" w:hAnsi="Comic Sans MS"/>
        </w:rPr>
        <w:t xml:space="preserve">Μεταφορικό μέσο: Λεωφορείο </w:t>
      </w:r>
    </w:p>
    <w:p w:rsidR="00852441" w:rsidRPr="00EF3AF7" w:rsidRDefault="00852441" w:rsidP="00C22B9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EF3AF7">
        <w:rPr>
          <w:rFonts w:ascii="Comic Sans MS" w:hAnsi="Comic Sans MS"/>
        </w:rPr>
        <w:t xml:space="preserve">Ασφάλιση ευθύνης διοργανωτή σύμφωνα με την κείμενη νομοθεσία </w:t>
      </w:r>
    </w:p>
    <w:p w:rsidR="00852441" w:rsidRPr="00EF3AF7" w:rsidRDefault="00852441" w:rsidP="00C22B9A">
      <w:pPr>
        <w:pStyle w:val="ListParagraph"/>
        <w:numPr>
          <w:ilvl w:val="0"/>
          <w:numId w:val="1"/>
        </w:numPr>
        <w:rPr>
          <w:rFonts w:ascii="Comic Sans MS" w:hAnsi="Comic Sans MS"/>
          <w:b/>
        </w:rPr>
      </w:pPr>
      <w:r w:rsidRPr="00EF3AF7">
        <w:rPr>
          <w:rFonts w:ascii="Comic Sans MS" w:hAnsi="Comic Sans MS"/>
        </w:rPr>
        <w:t xml:space="preserve">Προθεσμία προσφορών: </w:t>
      </w:r>
      <w:r>
        <w:rPr>
          <w:rFonts w:ascii="Comic Sans MS" w:hAnsi="Comic Sans MS"/>
          <w:b/>
        </w:rPr>
        <w:t>Πέμπτη 6/04/2017 και ώρα 12</w:t>
      </w:r>
      <w:r w:rsidRPr="00EF3AF7">
        <w:rPr>
          <w:rFonts w:ascii="Comic Sans MS" w:hAnsi="Comic Sans MS"/>
          <w:b/>
        </w:rPr>
        <w:t xml:space="preserve">:00 μ.μ. </w:t>
      </w:r>
    </w:p>
    <w:p w:rsidR="00852441" w:rsidRPr="00EF3AF7" w:rsidRDefault="00852441" w:rsidP="00C22B9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EF3AF7">
        <w:rPr>
          <w:rFonts w:ascii="Comic Sans MS" w:hAnsi="Comic Sans MS"/>
        </w:rPr>
        <w:t xml:space="preserve">Μεταφορές και επισκέψεις σύμφωνα με το πρόγραμμα της εκδρομής. </w:t>
      </w:r>
    </w:p>
    <w:p w:rsidR="00852441" w:rsidRPr="00EF3AF7" w:rsidRDefault="00852441" w:rsidP="00C22B9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EF3AF7">
        <w:rPr>
          <w:rFonts w:ascii="Comic Sans MS" w:hAnsi="Comic Sans MS"/>
          <w:b/>
        </w:rPr>
        <w:t>Τελική συνολική τιμή</w:t>
      </w:r>
      <w:r w:rsidRPr="00EF3AF7">
        <w:rPr>
          <w:rFonts w:ascii="Comic Sans MS" w:hAnsi="Comic Sans MS"/>
        </w:rPr>
        <w:t xml:space="preserve"> οργανωμένου ταξιδιού. </w:t>
      </w:r>
    </w:p>
    <w:p w:rsidR="00852441" w:rsidRPr="00EF3AF7" w:rsidRDefault="00852441" w:rsidP="00C22B9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EF3AF7">
        <w:rPr>
          <w:rFonts w:ascii="Comic Sans MS" w:hAnsi="Comic Sans MS"/>
          <w:b/>
        </w:rPr>
        <w:t>Υπεύθυνη δήλωση</w:t>
      </w:r>
      <w:r w:rsidRPr="00EF3AF7">
        <w:rPr>
          <w:rFonts w:ascii="Comic Sans MS" w:hAnsi="Comic Sans MS"/>
        </w:rPr>
        <w:t xml:space="preserve"> πρακτορείου για κατοχή ειδικού σήματος λειτουργίας σε ισχύ. </w:t>
      </w:r>
    </w:p>
    <w:p w:rsidR="00852441" w:rsidRDefault="00852441" w:rsidP="00EF3AF7">
      <w:pPr>
        <w:ind w:left="30"/>
        <w:rPr>
          <w:rFonts w:ascii="Comic Sans MS" w:hAnsi="Comic Sans MS"/>
        </w:rPr>
      </w:pPr>
      <w:r w:rsidRPr="00EF3AF7">
        <w:rPr>
          <w:rFonts w:ascii="Comic Sans MS" w:hAnsi="Comic Sans MS"/>
        </w:rPr>
        <w:t>Οι προσφορές κατατίθενται στο σχολείο κλειστές κατά τις ώρες λειτουργίας.</w:t>
      </w:r>
    </w:p>
    <w:p w:rsidR="00852441" w:rsidRDefault="00852441" w:rsidP="00EF3AF7">
      <w:pPr>
        <w:ind w:left="30"/>
        <w:rPr>
          <w:rFonts w:ascii="Comic Sans MS" w:hAnsi="Comic Sans MS"/>
        </w:rPr>
      </w:pPr>
      <w:r w:rsidRPr="00EF3AF7">
        <w:rPr>
          <w:rFonts w:ascii="Comic Sans MS" w:hAnsi="Comic Sans MS"/>
        </w:rPr>
        <w:t>Ακολουθεί το πρόγραμμα της επίσκεψης</w:t>
      </w:r>
    </w:p>
    <w:p w:rsidR="00852441" w:rsidRDefault="00852441" w:rsidP="00EF3AF7">
      <w:pPr>
        <w:ind w:left="30"/>
        <w:rPr>
          <w:rFonts w:ascii="Comic Sans MS" w:hAnsi="Comic Sans MS"/>
        </w:rPr>
      </w:pPr>
    </w:p>
    <w:p w:rsidR="00852441" w:rsidRDefault="00852441" w:rsidP="00EF3AF7">
      <w:pPr>
        <w:ind w:left="30"/>
        <w:rPr>
          <w:rFonts w:ascii="Comic Sans MS" w:hAnsi="Comic Sans MS"/>
        </w:rPr>
      </w:pPr>
    </w:p>
    <w:p w:rsidR="00852441" w:rsidRDefault="00852441" w:rsidP="00EF3AF7">
      <w:pPr>
        <w:ind w:left="30"/>
        <w:rPr>
          <w:rFonts w:ascii="Comic Sans MS" w:hAnsi="Comic Sans MS"/>
        </w:rPr>
      </w:pPr>
    </w:p>
    <w:p w:rsidR="00852441" w:rsidRDefault="00852441" w:rsidP="00EF3AF7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  <w:lang w:eastAsia="el-GR"/>
        </w:rPr>
      </w:pPr>
      <w:r>
        <w:rPr>
          <w:rFonts w:ascii="Comic Sans MS" w:hAnsi="Comic Sans MS"/>
          <w:b/>
          <w:sz w:val="24"/>
          <w:szCs w:val="24"/>
          <w:lang w:eastAsia="el-GR"/>
        </w:rPr>
        <w:t>7:45</w:t>
      </w:r>
      <w:r w:rsidRPr="0038412F">
        <w:rPr>
          <w:rFonts w:ascii="Comic Sans MS" w:hAnsi="Comic Sans MS"/>
          <w:b/>
          <w:sz w:val="24"/>
          <w:szCs w:val="24"/>
          <w:lang w:eastAsia="el-GR"/>
        </w:rPr>
        <w:t>π.μ.</w:t>
      </w:r>
      <w:r>
        <w:rPr>
          <w:rFonts w:ascii="Comic Sans MS" w:hAnsi="Comic Sans MS"/>
          <w:sz w:val="24"/>
          <w:szCs w:val="24"/>
          <w:lang w:eastAsia="el-GR"/>
        </w:rPr>
        <w:t xml:space="preserve">  Αναχώρηση από το σχολείο</w:t>
      </w:r>
    </w:p>
    <w:p w:rsidR="00852441" w:rsidRDefault="00852441" w:rsidP="00EF3AF7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  <w:lang w:eastAsia="el-GR"/>
        </w:rPr>
      </w:pPr>
    </w:p>
    <w:p w:rsidR="00852441" w:rsidRDefault="00852441" w:rsidP="00EF3AF7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  <w:lang w:eastAsia="el-GR"/>
        </w:rPr>
      </w:pPr>
      <w:r>
        <w:rPr>
          <w:rFonts w:ascii="Comic Sans MS" w:hAnsi="Comic Sans MS"/>
          <w:b/>
          <w:sz w:val="24"/>
          <w:szCs w:val="24"/>
          <w:lang w:eastAsia="el-GR"/>
        </w:rPr>
        <w:t>9:15</w:t>
      </w:r>
      <w:r w:rsidRPr="0038412F">
        <w:rPr>
          <w:rFonts w:ascii="Comic Sans MS" w:hAnsi="Comic Sans MS"/>
          <w:b/>
          <w:sz w:val="24"/>
          <w:szCs w:val="24"/>
          <w:lang w:eastAsia="el-GR"/>
        </w:rPr>
        <w:t>π.μ.</w:t>
      </w:r>
      <w:r>
        <w:rPr>
          <w:rFonts w:ascii="Comic Sans MS" w:hAnsi="Comic Sans MS"/>
          <w:sz w:val="24"/>
          <w:szCs w:val="24"/>
          <w:lang w:eastAsia="el-GR"/>
        </w:rPr>
        <w:t xml:space="preserve">  Ολιγόωρη στάση στα Γρεβενά</w:t>
      </w:r>
    </w:p>
    <w:p w:rsidR="00852441" w:rsidRDefault="00852441" w:rsidP="00EF3AF7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  <w:lang w:eastAsia="el-GR"/>
        </w:rPr>
      </w:pPr>
    </w:p>
    <w:p w:rsidR="00852441" w:rsidRDefault="00852441" w:rsidP="00EF3AF7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  <w:lang w:eastAsia="el-GR"/>
        </w:rPr>
      </w:pPr>
      <w:r>
        <w:rPr>
          <w:rFonts w:ascii="Comic Sans MS" w:hAnsi="Comic Sans MS"/>
          <w:b/>
          <w:sz w:val="24"/>
          <w:szCs w:val="24"/>
          <w:lang w:eastAsia="el-GR"/>
        </w:rPr>
        <w:t>11</w:t>
      </w:r>
      <w:r w:rsidRPr="0038412F">
        <w:rPr>
          <w:rFonts w:ascii="Comic Sans MS" w:hAnsi="Comic Sans MS"/>
          <w:b/>
          <w:sz w:val="24"/>
          <w:szCs w:val="24"/>
          <w:lang w:eastAsia="el-GR"/>
        </w:rPr>
        <w:t>:00π.μ.</w:t>
      </w:r>
      <w:r>
        <w:rPr>
          <w:rFonts w:ascii="Comic Sans MS" w:hAnsi="Comic Sans MS"/>
          <w:sz w:val="24"/>
          <w:szCs w:val="24"/>
          <w:lang w:eastAsia="el-GR"/>
        </w:rPr>
        <w:t xml:space="preserve"> Άφιξη στο Νεστόριο (Συνάντηση με υπεύθυνο τοπικού Πολιτιστικού Συλλόγου)</w:t>
      </w:r>
    </w:p>
    <w:p w:rsidR="00852441" w:rsidRDefault="00852441" w:rsidP="00EF3AF7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  <w:lang w:eastAsia="el-GR"/>
        </w:rPr>
      </w:pPr>
    </w:p>
    <w:p w:rsidR="00852441" w:rsidRDefault="00852441" w:rsidP="00EF3AF7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  <w:lang w:eastAsia="el-GR"/>
        </w:rPr>
      </w:pPr>
      <w:r>
        <w:rPr>
          <w:rFonts w:ascii="Comic Sans MS" w:hAnsi="Comic Sans MS"/>
          <w:b/>
          <w:sz w:val="24"/>
          <w:szCs w:val="24"/>
          <w:lang w:eastAsia="el-GR"/>
        </w:rPr>
        <w:t>13:00</w:t>
      </w:r>
      <w:r w:rsidRPr="0038412F">
        <w:rPr>
          <w:rFonts w:ascii="Comic Sans MS" w:hAnsi="Comic Sans MS"/>
          <w:b/>
          <w:sz w:val="24"/>
          <w:szCs w:val="24"/>
          <w:lang w:eastAsia="el-GR"/>
        </w:rPr>
        <w:t>π.μ.</w:t>
      </w:r>
      <w:r>
        <w:rPr>
          <w:rFonts w:ascii="Comic Sans MS" w:hAnsi="Comic Sans MS"/>
          <w:sz w:val="24"/>
          <w:szCs w:val="24"/>
          <w:lang w:eastAsia="el-GR"/>
        </w:rPr>
        <w:t xml:space="preserve"> Φαγητό</w:t>
      </w:r>
    </w:p>
    <w:p w:rsidR="00852441" w:rsidRDefault="00852441" w:rsidP="00EF3AF7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  <w:lang w:eastAsia="el-GR"/>
        </w:rPr>
      </w:pPr>
    </w:p>
    <w:p w:rsidR="00852441" w:rsidRDefault="00852441" w:rsidP="00EF3AF7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  <w:lang w:eastAsia="el-GR"/>
        </w:rPr>
      </w:pPr>
      <w:r>
        <w:rPr>
          <w:rFonts w:ascii="Comic Sans MS" w:hAnsi="Comic Sans MS"/>
          <w:b/>
          <w:sz w:val="24"/>
          <w:szCs w:val="24"/>
          <w:lang w:eastAsia="el-GR"/>
        </w:rPr>
        <w:t>14:00</w:t>
      </w:r>
      <w:r w:rsidRPr="0038412F">
        <w:rPr>
          <w:rFonts w:ascii="Comic Sans MS" w:hAnsi="Comic Sans MS"/>
          <w:b/>
          <w:sz w:val="24"/>
          <w:szCs w:val="24"/>
          <w:lang w:eastAsia="el-GR"/>
        </w:rPr>
        <w:t>μ.μ.</w:t>
      </w:r>
      <w:r>
        <w:rPr>
          <w:rFonts w:ascii="Comic Sans MS" w:hAnsi="Comic Sans MS"/>
          <w:sz w:val="24"/>
          <w:szCs w:val="24"/>
          <w:lang w:eastAsia="el-GR"/>
        </w:rPr>
        <w:t xml:space="preserve"> Αναχώρηση για Καστοριά</w:t>
      </w:r>
    </w:p>
    <w:p w:rsidR="00852441" w:rsidRDefault="00852441" w:rsidP="00EF3AF7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  <w:lang w:eastAsia="el-GR"/>
        </w:rPr>
      </w:pPr>
    </w:p>
    <w:p w:rsidR="00852441" w:rsidRDefault="00852441" w:rsidP="00EF3AF7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  <w:lang w:eastAsia="el-GR"/>
        </w:rPr>
      </w:pPr>
      <w:r w:rsidRPr="00B31342">
        <w:rPr>
          <w:rFonts w:ascii="Comic Sans MS" w:hAnsi="Comic Sans MS"/>
          <w:b/>
          <w:sz w:val="24"/>
          <w:szCs w:val="24"/>
          <w:lang w:eastAsia="el-GR"/>
        </w:rPr>
        <w:t>15:00.μ.μ</w:t>
      </w:r>
      <w:r>
        <w:rPr>
          <w:rFonts w:ascii="Comic Sans MS" w:hAnsi="Comic Sans MS"/>
          <w:sz w:val="24"/>
          <w:szCs w:val="24"/>
          <w:lang w:eastAsia="el-GR"/>
        </w:rPr>
        <w:t xml:space="preserve"> Επίσκεψη παραλίμνιων παραδοσιακών κτισμάτων Καστοριανής Αρχιτεκτονικής  </w:t>
      </w:r>
    </w:p>
    <w:p w:rsidR="00852441" w:rsidRDefault="00852441" w:rsidP="00EF3AF7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  <w:lang w:eastAsia="el-GR"/>
        </w:rPr>
      </w:pPr>
    </w:p>
    <w:p w:rsidR="00852441" w:rsidRDefault="00852441" w:rsidP="00EF3AF7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  <w:lang w:eastAsia="el-GR"/>
        </w:rPr>
      </w:pPr>
      <w:r w:rsidRPr="00B31342">
        <w:rPr>
          <w:rFonts w:ascii="Comic Sans MS" w:hAnsi="Comic Sans MS"/>
          <w:b/>
          <w:sz w:val="24"/>
          <w:szCs w:val="24"/>
          <w:lang w:eastAsia="el-GR"/>
        </w:rPr>
        <w:t>17:00μ.μ.</w:t>
      </w:r>
      <w:r>
        <w:rPr>
          <w:rFonts w:ascii="Comic Sans MS" w:hAnsi="Comic Sans MS"/>
          <w:sz w:val="24"/>
          <w:szCs w:val="24"/>
          <w:lang w:eastAsia="el-GR"/>
        </w:rPr>
        <w:t xml:space="preserve"> Αναχώρηση για Τρίκαλα</w:t>
      </w:r>
    </w:p>
    <w:p w:rsidR="00852441" w:rsidRDefault="00852441" w:rsidP="00EF3AF7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  <w:lang w:eastAsia="el-GR"/>
        </w:rPr>
      </w:pPr>
    </w:p>
    <w:p w:rsidR="00852441" w:rsidRDefault="00852441" w:rsidP="00EF3AF7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  <w:lang w:eastAsia="el-GR"/>
        </w:rPr>
      </w:pPr>
      <w:r w:rsidRPr="00B31342">
        <w:rPr>
          <w:rFonts w:ascii="Comic Sans MS" w:hAnsi="Comic Sans MS"/>
          <w:b/>
          <w:sz w:val="24"/>
          <w:szCs w:val="24"/>
          <w:lang w:eastAsia="el-GR"/>
        </w:rPr>
        <w:t>19:45μ.μ.</w:t>
      </w:r>
      <w:r>
        <w:rPr>
          <w:rFonts w:ascii="Comic Sans MS" w:hAnsi="Comic Sans MS"/>
          <w:sz w:val="24"/>
          <w:szCs w:val="24"/>
          <w:lang w:eastAsia="el-GR"/>
        </w:rPr>
        <w:t xml:space="preserve"> Άφιξη στο χώρο του σχολείου</w:t>
      </w:r>
    </w:p>
    <w:p w:rsidR="00852441" w:rsidRDefault="00852441" w:rsidP="00EF3AF7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  <w:lang w:eastAsia="el-GR"/>
        </w:rPr>
      </w:pPr>
    </w:p>
    <w:p w:rsidR="00852441" w:rsidRDefault="00852441" w:rsidP="00EF3AF7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  <w:lang w:eastAsia="el-GR"/>
        </w:rPr>
      </w:pPr>
      <w:r>
        <w:rPr>
          <w:rFonts w:ascii="Comic Sans MS" w:hAnsi="Comic Sans MS"/>
          <w:sz w:val="24"/>
          <w:szCs w:val="24"/>
          <w:lang w:eastAsia="el-GR"/>
        </w:rPr>
        <w:t xml:space="preserve"> </w:t>
      </w:r>
    </w:p>
    <w:p w:rsidR="00852441" w:rsidRDefault="00852441" w:rsidP="00EF3AF7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  <w:lang w:eastAsia="el-GR"/>
        </w:rPr>
      </w:pPr>
    </w:p>
    <w:p w:rsidR="00852441" w:rsidRDefault="00852441" w:rsidP="00EF3AF7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  <w:lang w:eastAsia="el-GR"/>
        </w:rPr>
      </w:pPr>
    </w:p>
    <w:p w:rsidR="00852441" w:rsidRDefault="00852441" w:rsidP="00EF3AF7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  <w:lang w:eastAsia="el-GR"/>
        </w:rPr>
      </w:pPr>
    </w:p>
    <w:p w:rsidR="00852441" w:rsidRDefault="00852441" w:rsidP="00EF3AF7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  <w:lang w:eastAsia="el-GR"/>
        </w:rPr>
      </w:pPr>
    </w:p>
    <w:p w:rsidR="00852441" w:rsidRPr="00EF3AF7" w:rsidRDefault="00852441" w:rsidP="00EF3AF7">
      <w:pPr>
        <w:ind w:left="3600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</w:t>
      </w:r>
      <w:r w:rsidRPr="00EF3AF7">
        <w:rPr>
          <w:rFonts w:ascii="Comic Sans MS" w:hAnsi="Comic Sans MS"/>
        </w:rPr>
        <w:t>Ο Διευθυντής</w:t>
      </w:r>
    </w:p>
    <w:p w:rsidR="00852441" w:rsidRPr="00EF3AF7" w:rsidRDefault="00852441" w:rsidP="00EF3AF7">
      <w:pPr>
        <w:jc w:val="right"/>
        <w:rPr>
          <w:rFonts w:ascii="Comic Sans MS" w:hAnsi="Comic Sans MS"/>
        </w:rPr>
      </w:pPr>
    </w:p>
    <w:p w:rsidR="00852441" w:rsidRPr="00EF3AF7" w:rsidRDefault="00852441" w:rsidP="00EF3AF7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                                    </w:t>
      </w:r>
      <w:r w:rsidRPr="00EF3AF7">
        <w:rPr>
          <w:rFonts w:ascii="Comic Sans MS" w:hAnsi="Comic Sans MS"/>
        </w:rPr>
        <w:t>Χρήστος Παπαδούλης</w:t>
      </w:r>
    </w:p>
    <w:p w:rsidR="00852441" w:rsidRPr="00EF3AF7" w:rsidRDefault="00852441" w:rsidP="00EF3AF7">
      <w:pPr>
        <w:autoSpaceDE w:val="0"/>
        <w:autoSpaceDN w:val="0"/>
        <w:adjustRightInd w:val="0"/>
        <w:spacing w:after="0" w:line="240" w:lineRule="auto"/>
        <w:jc w:val="right"/>
        <w:rPr>
          <w:rFonts w:ascii="Comic Sans MS" w:hAnsi="Comic Sans MS"/>
          <w:sz w:val="24"/>
          <w:szCs w:val="24"/>
          <w:lang w:eastAsia="el-GR"/>
        </w:rPr>
      </w:pPr>
      <w:r w:rsidRPr="00EF3AF7">
        <w:rPr>
          <w:rFonts w:ascii="Comic Sans MS" w:hAnsi="Comic Sans MS"/>
        </w:rPr>
        <w:t>Καθηγητής Πληροφορικής</w:t>
      </w:r>
    </w:p>
    <w:p w:rsidR="00852441" w:rsidRPr="00EF3AF7" w:rsidRDefault="00852441" w:rsidP="00EF3AF7">
      <w:pPr>
        <w:autoSpaceDE w:val="0"/>
        <w:autoSpaceDN w:val="0"/>
        <w:adjustRightInd w:val="0"/>
        <w:spacing w:after="0" w:line="240" w:lineRule="auto"/>
        <w:jc w:val="right"/>
        <w:rPr>
          <w:rFonts w:ascii="Comic Sans MS" w:hAnsi="Comic Sans MS"/>
          <w:sz w:val="24"/>
          <w:szCs w:val="24"/>
          <w:lang w:eastAsia="el-GR"/>
        </w:rPr>
      </w:pPr>
    </w:p>
    <w:p w:rsidR="00852441" w:rsidRDefault="00852441" w:rsidP="00EF3AF7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  <w:lang w:eastAsia="el-GR"/>
        </w:rPr>
      </w:pPr>
    </w:p>
    <w:p w:rsidR="00852441" w:rsidRDefault="00852441" w:rsidP="00EF3AF7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  <w:lang w:eastAsia="el-GR"/>
        </w:rPr>
      </w:pPr>
    </w:p>
    <w:p w:rsidR="00852441" w:rsidRDefault="00852441" w:rsidP="00EF3AF7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  <w:lang w:eastAsia="el-GR"/>
        </w:rPr>
      </w:pPr>
    </w:p>
    <w:p w:rsidR="00852441" w:rsidRDefault="00852441" w:rsidP="00EF3AF7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  <w:lang w:eastAsia="el-GR"/>
        </w:rPr>
      </w:pPr>
    </w:p>
    <w:p w:rsidR="00852441" w:rsidRDefault="00852441" w:rsidP="00EF3AF7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  <w:lang w:eastAsia="el-GR"/>
        </w:rPr>
      </w:pPr>
    </w:p>
    <w:p w:rsidR="00852441" w:rsidRDefault="00852441" w:rsidP="00EF3AF7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  <w:lang w:eastAsia="el-GR"/>
        </w:rPr>
      </w:pPr>
    </w:p>
    <w:p w:rsidR="00852441" w:rsidRDefault="00852441" w:rsidP="00EF3AF7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  <w:lang w:eastAsia="el-GR"/>
        </w:rPr>
      </w:pPr>
    </w:p>
    <w:p w:rsidR="00852441" w:rsidRDefault="00852441" w:rsidP="00EF3AF7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  <w:lang w:eastAsia="el-GR"/>
        </w:rPr>
      </w:pPr>
    </w:p>
    <w:p w:rsidR="00852441" w:rsidRDefault="00852441" w:rsidP="00EF3AF7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  <w:lang w:eastAsia="el-GR"/>
        </w:rPr>
      </w:pPr>
    </w:p>
    <w:p w:rsidR="00852441" w:rsidRDefault="00852441" w:rsidP="00EF3AF7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  <w:lang w:eastAsia="el-GR"/>
        </w:rPr>
      </w:pPr>
    </w:p>
    <w:p w:rsidR="00852441" w:rsidRPr="00EF3AF7" w:rsidRDefault="00852441" w:rsidP="00EF3AF7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  <w:lang w:eastAsia="el-GR"/>
        </w:rPr>
      </w:pPr>
    </w:p>
    <w:p w:rsidR="00852441" w:rsidRDefault="00852441" w:rsidP="00B31342"/>
    <w:sectPr w:rsidR="00852441" w:rsidSect="0038412F">
      <w:pgSz w:w="11906" w:h="16838"/>
      <w:pgMar w:top="899" w:right="1800" w:bottom="107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ucida Calligraphy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B5D7D"/>
    <w:multiLevelType w:val="hybridMultilevel"/>
    <w:tmpl w:val="DB3041AA"/>
    <w:lvl w:ilvl="0" w:tplc="DB3634AA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3670"/>
    <w:rsid w:val="00001955"/>
    <w:rsid w:val="00055FA4"/>
    <w:rsid w:val="00067409"/>
    <w:rsid w:val="000836D9"/>
    <w:rsid w:val="000A66A1"/>
    <w:rsid w:val="000F008E"/>
    <w:rsid w:val="00113B24"/>
    <w:rsid w:val="001F1BDF"/>
    <w:rsid w:val="001F6DB5"/>
    <w:rsid w:val="00235CEB"/>
    <w:rsid w:val="00286A9B"/>
    <w:rsid w:val="002A2F3A"/>
    <w:rsid w:val="0038412F"/>
    <w:rsid w:val="00387C7C"/>
    <w:rsid w:val="003C63B5"/>
    <w:rsid w:val="003F5086"/>
    <w:rsid w:val="00421CE6"/>
    <w:rsid w:val="00443670"/>
    <w:rsid w:val="00453260"/>
    <w:rsid w:val="005874A1"/>
    <w:rsid w:val="005C116A"/>
    <w:rsid w:val="005C313E"/>
    <w:rsid w:val="005C63E8"/>
    <w:rsid w:val="00643E20"/>
    <w:rsid w:val="00665BAE"/>
    <w:rsid w:val="006701DA"/>
    <w:rsid w:val="00684A59"/>
    <w:rsid w:val="00686D17"/>
    <w:rsid w:val="006B4AA2"/>
    <w:rsid w:val="006D3D5D"/>
    <w:rsid w:val="00714152"/>
    <w:rsid w:val="0072218E"/>
    <w:rsid w:val="00745DF6"/>
    <w:rsid w:val="00765FA8"/>
    <w:rsid w:val="00787F3B"/>
    <w:rsid w:val="007A7675"/>
    <w:rsid w:val="007C171A"/>
    <w:rsid w:val="007D7123"/>
    <w:rsid w:val="00852441"/>
    <w:rsid w:val="00877616"/>
    <w:rsid w:val="008B289F"/>
    <w:rsid w:val="008F1268"/>
    <w:rsid w:val="008F3DEE"/>
    <w:rsid w:val="00906772"/>
    <w:rsid w:val="009800A0"/>
    <w:rsid w:val="009C4B8C"/>
    <w:rsid w:val="00A20FBD"/>
    <w:rsid w:val="00A2333A"/>
    <w:rsid w:val="00AC0750"/>
    <w:rsid w:val="00AF7E3E"/>
    <w:rsid w:val="00B01A6E"/>
    <w:rsid w:val="00B0719C"/>
    <w:rsid w:val="00B2525F"/>
    <w:rsid w:val="00B31342"/>
    <w:rsid w:val="00B4022B"/>
    <w:rsid w:val="00B70F70"/>
    <w:rsid w:val="00BD60A0"/>
    <w:rsid w:val="00BE3799"/>
    <w:rsid w:val="00C22B9A"/>
    <w:rsid w:val="00C25994"/>
    <w:rsid w:val="00CD0359"/>
    <w:rsid w:val="00D27DF7"/>
    <w:rsid w:val="00D52DA7"/>
    <w:rsid w:val="00D94781"/>
    <w:rsid w:val="00DA0ABC"/>
    <w:rsid w:val="00DF0BA9"/>
    <w:rsid w:val="00DF3DF2"/>
    <w:rsid w:val="00E33DC3"/>
    <w:rsid w:val="00E91078"/>
    <w:rsid w:val="00E9731D"/>
    <w:rsid w:val="00EB554F"/>
    <w:rsid w:val="00EF338D"/>
    <w:rsid w:val="00EF3AF7"/>
    <w:rsid w:val="00EF6220"/>
    <w:rsid w:val="00F21D73"/>
    <w:rsid w:val="00F527FE"/>
    <w:rsid w:val="00F818D3"/>
    <w:rsid w:val="00FC5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AA2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684A59"/>
    <w:pPr>
      <w:keepNext/>
      <w:spacing w:after="0" w:line="240" w:lineRule="auto"/>
      <w:jc w:val="center"/>
      <w:outlineLvl w:val="0"/>
    </w:pPr>
    <w:rPr>
      <w:rFonts w:ascii="Arial" w:hAnsi="Arial"/>
      <w:b/>
      <w:bCs/>
      <w:sz w:val="20"/>
      <w:szCs w:val="20"/>
      <w:lang w:eastAsia="el-G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84A59"/>
    <w:rPr>
      <w:rFonts w:ascii="Arial" w:hAnsi="Arial" w:cs="Times New Roman"/>
      <w:b/>
      <w:bCs/>
      <w:lang w:val="el-GR" w:eastAsia="el-GR" w:bidi="ar-SA"/>
    </w:rPr>
  </w:style>
  <w:style w:type="paragraph" w:styleId="ListParagraph">
    <w:name w:val="List Paragraph"/>
    <w:basedOn w:val="Normal"/>
    <w:uiPriority w:val="99"/>
    <w:qFormat/>
    <w:rsid w:val="00C22B9A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684A59"/>
    <w:pPr>
      <w:spacing w:after="120" w:line="240" w:lineRule="auto"/>
    </w:pPr>
    <w:rPr>
      <w:rFonts w:ascii="Times New Roman" w:hAnsi="Times New Roman"/>
      <w:sz w:val="20"/>
      <w:szCs w:val="20"/>
      <w:lang w:eastAsia="el-GR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84A59"/>
    <w:rPr>
      <w:rFonts w:cs="Times New Roman"/>
      <w:lang w:val="el-GR" w:eastAsia="el-GR" w:bidi="ar-SA"/>
    </w:rPr>
  </w:style>
  <w:style w:type="character" w:styleId="Hyperlink">
    <w:name w:val="Hyperlink"/>
    <w:basedOn w:val="DefaultParagraphFont"/>
    <w:uiPriority w:val="99"/>
    <w:rsid w:val="00684A59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EF3AF7"/>
    <w:pPr>
      <w:autoSpaceDE w:val="0"/>
      <w:autoSpaceDN w:val="0"/>
      <w:adjustRightInd w:val="0"/>
    </w:pPr>
    <w:rPr>
      <w:rFonts w:ascii="Lucida Calligraphy" w:hAnsi="Lucida Calligraphy" w:cs="Lucida Calligraphy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gym-trikal.tri.sch.gr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</TotalTime>
  <Pages>2</Pages>
  <Words>286</Words>
  <Characters>1550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MEGABIT USER</dc:creator>
  <cp:keywords/>
  <dc:description/>
  <cp:lastModifiedBy>bibliothiki</cp:lastModifiedBy>
  <cp:revision>6</cp:revision>
  <dcterms:created xsi:type="dcterms:W3CDTF">2017-03-20T08:31:00Z</dcterms:created>
  <dcterms:modified xsi:type="dcterms:W3CDTF">2017-04-04T06:33:00Z</dcterms:modified>
</cp:coreProperties>
</file>