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52" w:rsidRDefault="00D20452" w:rsidP="00F12B23">
      <w:pPr>
        <w:tabs>
          <w:tab w:val="left" w:pos="6566"/>
        </w:tabs>
        <w:ind w:firstLine="0"/>
        <w:contextualSpacing/>
        <w:rPr>
          <w:rFonts w:ascii="Times New Roman" w:hAnsi="Times New Roman"/>
          <w:bCs/>
          <w:lang w:eastAsia="el-GR"/>
        </w:rPr>
      </w:pPr>
    </w:p>
    <w:p w:rsidR="00D20452" w:rsidRDefault="00D20452" w:rsidP="00F12B23">
      <w:pPr>
        <w:tabs>
          <w:tab w:val="left" w:pos="6566"/>
        </w:tabs>
        <w:ind w:firstLine="0"/>
        <w:contextualSpacing/>
        <w:rPr>
          <w:rFonts w:ascii="Times New Roman" w:hAnsi="Times New Roman"/>
          <w:bCs/>
          <w:lang w:eastAsia="el-GR"/>
        </w:rPr>
      </w:pPr>
    </w:p>
    <w:p w:rsidR="00D20452" w:rsidRDefault="00D20452" w:rsidP="00F12B23">
      <w:pPr>
        <w:tabs>
          <w:tab w:val="left" w:pos="6566"/>
        </w:tabs>
        <w:ind w:firstLine="0"/>
        <w:contextualSpacing/>
        <w:rPr>
          <w:rFonts w:ascii="Times New Roman" w:hAnsi="Times New Roman"/>
          <w:bCs/>
          <w:lang w:eastAsia="el-GR"/>
        </w:rPr>
      </w:pPr>
    </w:p>
    <w:p w:rsidR="00D20452" w:rsidRPr="00F12B23" w:rsidRDefault="00D20452" w:rsidP="00F12B23">
      <w:pPr>
        <w:tabs>
          <w:tab w:val="left" w:pos="6566"/>
        </w:tabs>
        <w:ind w:firstLine="0"/>
        <w:contextualSpacing/>
        <w:rPr>
          <w:rFonts w:ascii="Times New Roman" w:hAnsi="Times New Roman"/>
          <w:bCs/>
          <w:lang w:val="pt-BR"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214.5pt;margin-top:-9pt;width:235.2pt;height:85.85pt;z-index:251658240;visibility:visible">
            <v:imagedata r:id="rId5" o:title=""/>
            <w10:wrap type="square"/>
          </v:shape>
        </w:pict>
      </w:r>
      <w:r w:rsidRPr="00F12B23">
        <w:rPr>
          <w:rFonts w:ascii="Times New Roman" w:hAnsi="Times New Roman"/>
          <w:bCs/>
          <w:lang w:val="pt-BR" w:eastAsia="el-GR"/>
        </w:rPr>
        <w:t>1ο   ΓΥΜΝΑΣΙΟ ΤΡΙΚΑΛΩΝ</w:t>
      </w:r>
      <w:r>
        <w:rPr>
          <w:rFonts w:ascii="Times New Roman" w:hAnsi="Times New Roman"/>
          <w:bCs/>
          <w:lang w:val="pt-BR" w:eastAsia="el-GR"/>
        </w:rPr>
        <w:tab/>
      </w:r>
    </w:p>
    <w:p w:rsidR="00D20452" w:rsidRPr="00F12B23" w:rsidRDefault="00D20452" w:rsidP="00F12B23">
      <w:pPr>
        <w:ind w:firstLine="0"/>
        <w:contextualSpacing/>
        <w:rPr>
          <w:rFonts w:ascii="Times New Roman" w:hAnsi="Times New Roman"/>
          <w:bCs/>
          <w:lang w:val="pt-BR" w:eastAsia="el-GR"/>
        </w:rPr>
      </w:pPr>
      <w:r w:rsidRPr="00F12B23">
        <w:rPr>
          <w:rFonts w:ascii="Times New Roman" w:hAnsi="Times New Roman"/>
          <w:bCs/>
          <w:lang w:val="pt-BR" w:eastAsia="el-GR"/>
        </w:rPr>
        <w:t>Ταχ. Διεύθυνση: Τέρμα Κονδύλη</w:t>
      </w:r>
    </w:p>
    <w:p w:rsidR="00D20452" w:rsidRPr="00205FE8" w:rsidRDefault="00D20452" w:rsidP="00F12B23">
      <w:pPr>
        <w:ind w:firstLine="0"/>
        <w:contextualSpacing/>
        <w:rPr>
          <w:rFonts w:ascii="Times New Roman" w:hAnsi="Times New Roman"/>
          <w:bCs/>
          <w:lang w:val="pt-BR" w:eastAsia="el-GR"/>
        </w:rPr>
      </w:pPr>
      <w:r w:rsidRPr="00F12B23">
        <w:rPr>
          <w:rFonts w:ascii="Times New Roman" w:hAnsi="Times New Roman"/>
          <w:bCs/>
          <w:lang w:val="pt-BR" w:eastAsia="el-GR"/>
        </w:rPr>
        <w:t>Ταχ. Κώδικας : 42 132</w:t>
      </w:r>
    </w:p>
    <w:p w:rsidR="00D20452" w:rsidRPr="00F12B23" w:rsidRDefault="00D20452" w:rsidP="00F12B23">
      <w:pPr>
        <w:ind w:firstLine="0"/>
        <w:contextualSpacing/>
        <w:rPr>
          <w:rFonts w:ascii="Times New Roman" w:hAnsi="Times New Roman"/>
          <w:bCs/>
          <w:lang w:val="pt-BR" w:eastAsia="el-GR"/>
        </w:rPr>
      </w:pPr>
      <w:r w:rsidRPr="00F12B23">
        <w:rPr>
          <w:rFonts w:ascii="Times New Roman" w:hAnsi="Times New Roman"/>
          <w:bCs/>
          <w:lang w:val="pt-BR" w:eastAsia="el-GR"/>
        </w:rPr>
        <w:t>Τηλέφωνο  &amp; Fax  : 24310- 20099</w:t>
      </w:r>
    </w:p>
    <w:p w:rsidR="00D20452" w:rsidRPr="00F12B23" w:rsidRDefault="00D20452" w:rsidP="00F12B23">
      <w:pPr>
        <w:ind w:firstLine="0"/>
        <w:contextualSpacing/>
        <w:rPr>
          <w:rFonts w:ascii="Times New Roman" w:hAnsi="Times New Roman"/>
          <w:bCs/>
          <w:lang w:val="pt-BR" w:eastAsia="el-GR"/>
        </w:rPr>
      </w:pPr>
      <w:r w:rsidRPr="00F12B23">
        <w:rPr>
          <w:rFonts w:ascii="Times New Roman" w:hAnsi="Times New Roman"/>
          <w:bCs/>
          <w:lang w:val="pt-BR" w:eastAsia="el-GR"/>
        </w:rPr>
        <w:t>E-mail : mail@1gym-trikal.tri.sch.gr</w:t>
      </w:r>
    </w:p>
    <w:p w:rsidR="00D20452" w:rsidRDefault="00D20452" w:rsidP="005B64A2">
      <w:pPr>
        <w:ind w:firstLine="0"/>
        <w:contextualSpacing/>
        <w:outlineLvl w:val="0"/>
        <w:rPr>
          <w:rFonts w:ascii="Times New Roman" w:hAnsi="Times New Roman"/>
          <w:bCs/>
          <w:lang w:val="en-US" w:eastAsia="el-GR"/>
        </w:rPr>
      </w:pPr>
      <w:r>
        <w:rPr>
          <w:rFonts w:ascii="Times New Roman" w:hAnsi="Times New Roman"/>
          <w:bCs/>
          <w:lang w:eastAsia="el-GR"/>
        </w:rPr>
        <w:t xml:space="preserve">Ιστότοπος: </w:t>
      </w:r>
      <w:hyperlink r:id="rId6" w:history="1">
        <w:r w:rsidRPr="00C1663E">
          <w:rPr>
            <w:rStyle w:val="Hyperlink"/>
            <w:rFonts w:ascii="Times New Roman" w:hAnsi="Times New Roman"/>
            <w:bCs/>
            <w:lang w:val="pt-BR" w:eastAsia="el-GR"/>
          </w:rPr>
          <w:t>http://1gym-trikal.tri.sch.gr/</w:t>
        </w:r>
      </w:hyperlink>
    </w:p>
    <w:p w:rsidR="00D20452" w:rsidRPr="005B64A2" w:rsidRDefault="00D20452" w:rsidP="005B64A2">
      <w:pPr>
        <w:ind w:firstLine="0"/>
        <w:contextualSpacing/>
        <w:outlineLvl w:val="0"/>
        <w:rPr>
          <w:rFonts w:ascii="Times New Roman" w:hAnsi="Times New Roman"/>
          <w:bCs/>
          <w:lang w:val="en-US" w:eastAsia="el-GR"/>
        </w:rPr>
      </w:pPr>
    </w:p>
    <w:p w:rsidR="00D20452" w:rsidRPr="005B64A2" w:rsidRDefault="00D20452" w:rsidP="0080166F">
      <w:pPr>
        <w:ind w:firstLine="0"/>
        <w:contextualSpacing/>
        <w:outlineLvl w:val="0"/>
        <w:rPr>
          <w:rFonts w:ascii="Times New Roman" w:hAnsi="Times New Roman"/>
          <w:b/>
          <w:bCs/>
          <w:lang w:val="en-US" w:eastAsia="el-GR"/>
        </w:rPr>
      </w:pPr>
      <w:r>
        <w:rPr>
          <w:rFonts w:ascii="Times New Roman" w:hAnsi="Times New Roman"/>
          <w:b/>
          <w:bCs/>
          <w:lang w:eastAsia="el-GR"/>
        </w:rPr>
        <w:t>Σχ. Έτος: 201</w:t>
      </w:r>
      <w:r>
        <w:rPr>
          <w:rFonts w:ascii="Times New Roman" w:hAnsi="Times New Roman"/>
          <w:b/>
          <w:bCs/>
          <w:lang w:val="en-US" w:eastAsia="el-GR"/>
        </w:rPr>
        <w:t>9</w:t>
      </w:r>
      <w:r>
        <w:rPr>
          <w:rFonts w:ascii="Times New Roman" w:hAnsi="Times New Roman"/>
          <w:b/>
          <w:bCs/>
          <w:lang w:eastAsia="el-GR"/>
        </w:rPr>
        <w:t>-20</w:t>
      </w:r>
      <w:r>
        <w:rPr>
          <w:rFonts w:ascii="Times New Roman" w:hAnsi="Times New Roman"/>
          <w:b/>
          <w:bCs/>
          <w:lang w:val="en-US" w:eastAsia="el-GR"/>
        </w:rPr>
        <w:t>20</w:t>
      </w:r>
    </w:p>
    <w:p w:rsidR="00D20452" w:rsidRDefault="00D20452" w:rsidP="006E46A7">
      <w:pPr>
        <w:spacing w:line="360" w:lineRule="auto"/>
        <w:contextualSpacing/>
        <w:rPr>
          <w:rFonts w:ascii="Times New Roman" w:hAnsi="Times New Roman"/>
          <w:b/>
          <w:bCs/>
          <w:lang w:eastAsia="el-GR"/>
        </w:rPr>
      </w:pPr>
    </w:p>
    <w:p w:rsidR="00D20452" w:rsidRDefault="00D20452" w:rsidP="00A605DE">
      <w:pPr>
        <w:spacing w:line="360" w:lineRule="auto"/>
        <w:ind w:firstLine="0"/>
        <w:contextualSpacing/>
        <w:rPr>
          <w:rFonts w:ascii="Times New Roman" w:hAnsi="Times New Roman"/>
          <w:bCs/>
          <w:sz w:val="24"/>
          <w:szCs w:val="24"/>
          <w:lang w:eastAsia="el-GR"/>
        </w:rPr>
      </w:pPr>
    </w:p>
    <w:p w:rsidR="00D20452" w:rsidRPr="002548A2" w:rsidRDefault="00D20452" w:rsidP="00E03934">
      <w:pPr>
        <w:spacing w:line="360" w:lineRule="auto"/>
        <w:contextualSpacing/>
        <w:rPr>
          <w:rFonts w:ascii="Times New Roman" w:hAnsi="Times New Roman"/>
          <w:bCs/>
          <w:sz w:val="24"/>
          <w:szCs w:val="24"/>
          <w:lang w:eastAsia="el-GR"/>
        </w:rPr>
      </w:pPr>
    </w:p>
    <w:p w:rsidR="00D20452" w:rsidRDefault="00D20452" w:rsidP="0080166F">
      <w:pPr>
        <w:spacing w:line="276" w:lineRule="auto"/>
        <w:contextualSpacing/>
        <w:outlineLvl w:val="0"/>
        <w:rPr>
          <w:rFonts w:ascii="Times New Roman" w:hAnsi="Times New Roman"/>
          <w:bCs/>
          <w:sz w:val="24"/>
          <w:szCs w:val="24"/>
          <w:lang w:eastAsia="el-GR"/>
        </w:rPr>
      </w:pPr>
      <w:r w:rsidRPr="002548A2">
        <w:rPr>
          <w:rFonts w:ascii="Times New Roman" w:hAnsi="Times New Roman"/>
          <w:bCs/>
          <w:sz w:val="24"/>
          <w:szCs w:val="24"/>
          <w:lang w:eastAsia="el-GR"/>
        </w:rPr>
        <w:t>Αγαπητοί Γονείς και Κηδεμόνες,</w:t>
      </w:r>
    </w:p>
    <w:p w:rsidR="00D20452" w:rsidRDefault="00D20452" w:rsidP="002548A2">
      <w:pPr>
        <w:spacing w:line="276" w:lineRule="auto"/>
        <w:ind w:firstLine="0"/>
        <w:contextualSpacing/>
        <w:rPr>
          <w:rFonts w:ascii="Times New Roman" w:hAnsi="Times New Roman"/>
          <w:bCs/>
          <w:sz w:val="24"/>
          <w:szCs w:val="24"/>
          <w:lang w:eastAsia="el-GR"/>
        </w:rPr>
      </w:pPr>
    </w:p>
    <w:p w:rsidR="00D20452" w:rsidRDefault="00D20452" w:rsidP="002548A2">
      <w:pPr>
        <w:spacing w:line="276" w:lineRule="auto"/>
        <w:contextualSpacing/>
        <w:rPr>
          <w:rFonts w:ascii="Times New Roman" w:hAnsi="Times New Roman"/>
          <w:bCs/>
          <w:sz w:val="24"/>
          <w:szCs w:val="24"/>
          <w:lang w:eastAsia="el-GR"/>
        </w:rPr>
      </w:pPr>
      <w:r>
        <w:rPr>
          <w:rFonts w:ascii="Times New Roman" w:hAnsi="Times New Roman"/>
          <w:bCs/>
          <w:sz w:val="24"/>
          <w:szCs w:val="24"/>
          <w:lang w:eastAsia="el-GR"/>
        </w:rPr>
        <w:t>Σας στέλνουμε το πρόγραμμα με βάση το οποίο οι καθηγητές του σχολείου μπορούν να σας ενημερώνουν για την επίδοση και την πρόοδο των παιδιών σας. Μπορείτε, επίσης, να δείτε τη διάρκεια των διδακτικών ωρών και των διαλειμμάτων, ώστε να προγραμματίσετε καλύτερα την επίσκεψή σας.</w:t>
      </w:r>
    </w:p>
    <w:p w:rsidR="00D20452" w:rsidRDefault="00D20452" w:rsidP="002548A2">
      <w:pPr>
        <w:spacing w:line="276" w:lineRule="auto"/>
        <w:contextualSpacing/>
        <w:rPr>
          <w:rFonts w:ascii="Times New Roman" w:hAnsi="Times New Roman"/>
          <w:bCs/>
          <w:sz w:val="24"/>
          <w:szCs w:val="24"/>
          <w:lang w:eastAsia="el-GR"/>
        </w:rPr>
      </w:pPr>
      <w:r>
        <w:rPr>
          <w:rFonts w:ascii="Times New Roman" w:hAnsi="Times New Roman"/>
          <w:bCs/>
          <w:sz w:val="24"/>
          <w:szCs w:val="24"/>
          <w:lang w:eastAsia="el-GR"/>
        </w:rPr>
        <w:t>Για οποιοδήποτε ζήτημα απασχολεί εσάς και το παιδί σας, όσον αφορά την υγεία, την επίδοση ή τη σχολική ζωή, η διεύθυνση και οι καθηγητές του σχολείου είναι πάντα στη διάθεσή σας.</w:t>
      </w:r>
    </w:p>
    <w:p w:rsidR="00D20452" w:rsidRDefault="00D20452" w:rsidP="002548A2">
      <w:pPr>
        <w:spacing w:line="276" w:lineRule="auto"/>
        <w:contextualSpacing/>
        <w:rPr>
          <w:rFonts w:ascii="Times New Roman" w:hAnsi="Times New Roman"/>
          <w:bCs/>
          <w:sz w:val="24"/>
          <w:szCs w:val="24"/>
          <w:lang w:eastAsia="el-GR"/>
        </w:rPr>
      </w:pPr>
    </w:p>
    <w:p w:rsidR="00D20452" w:rsidRDefault="00D20452" w:rsidP="0080166F">
      <w:pPr>
        <w:spacing w:line="276" w:lineRule="auto"/>
        <w:contextualSpacing/>
        <w:jc w:val="right"/>
        <w:outlineLvl w:val="0"/>
        <w:rPr>
          <w:rFonts w:ascii="Times New Roman" w:hAnsi="Times New Roman"/>
          <w:bCs/>
          <w:sz w:val="24"/>
          <w:szCs w:val="24"/>
          <w:u w:val="single"/>
          <w:lang w:eastAsia="el-GR"/>
        </w:rPr>
      </w:pPr>
      <w:r w:rsidRPr="002548A2">
        <w:rPr>
          <w:rFonts w:ascii="Times New Roman" w:hAnsi="Times New Roman"/>
          <w:bCs/>
          <w:sz w:val="24"/>
          <w:szCs w:val="24"/>
          <w:u w:val="single"/>
          <w:lang w:eastAsia="el-GR"/>
        </w:rPr>
        <w:t>Η Διευθύντρια</w:t>
      </w:r>
    </w:p>
    <w:p w:rsidR="00D20452" w:rsidRDefault="00D20452" w:rsidP="002548A2">
      <w:pPr>
        <w:spacing w:line="276" w:lineRule="auto"/>
        <w:contextualSpacing/>
        <w:jc w:val="right"/>
        <w:rPr>
          <w:rFonts w:ascii="Times New Roman" w:hAnsi="Times New Roman"/>
          <w:bCs/>
          <w:sz w:val="24"/>
          <w:szCs w:val="24"/>
          <w:lang w:eastAsia="el-GR"/>
        </w:rPr>
      </w:pPr>
    </w:p>
    <w:p w:rsidR="00D20452" w:rsidRDefault="00D20452" w:rsidP="0080166F">
      <w:pPr>
        <w:spacing w:line="276" w:lineRule="auto"/>
        <w:contextualSpacing/>
        <w:jc w:val="right"/>
        <w:outlineLvl w:val="0"/>
        <w:rPr>
          <w:rFonts w:ascii="Times New Roman" w:hAnsi="Times New Roman"/>
          <w:bCs/>
          <w:sz w:val="24"/>
          <w:szCs w:val="24"/>
          <w:lang w:eastAsia="el-GR"/>
        </w:rPr>
      </w:pPr>
      <w:r>
        <w:rPr>
          <w:rFonts w:ascii="Times New Roman" w:hAnsi="Times New Roman"/>
          <w:bCs/>
          <w:sz w:val="24"/>
          <w:szCs w:val="24"/>
          <w:lang w:eastAsia="el-GR"/>
        </w:rPr>
        <w:t xml:space="preserve">       Δήμητρα Αδάμου</w:t>
      </w:r>
    </w:p>
    <w:p w:rsidR="00D20452" w:rsidRDefault="00D20452" w:rsidP="002548A2">
      <w:pPr>
        <w:spacing w:line="276" w:lineRule="auto"/>
        <w:ind w:firstLine="0"/>
        <w:contextualSpacing/>
        <w:rPr>
          <w:rFonts w:ascii="Times New Roman" w:hAnsi="Times New Roman"/>
          <w:bCs/>
          <w:sz w:val="24"/>
          <w:szCs w:val="24"/>
          <w:lang w:eastAsia="el-GR"/>
        </w:rPr>
      </w:pPr>
    </w:p>
    <w:p w:rsidR="00D20452" w:rsidRPr="002548A2" w:rsidRDefault="00D20452" w:rsidP="002548A2">
      <w:pPr>
        <w:spacing w:line="276" w:lineRule="auto"/>
        <w:ind w:firstLine="0"/>
        <w:contextualSpacing/>
        <w:rPr>
          <w:rFonts w:ascii="Times New Roman" w:hAnsi="Times New Roman"/>
          <w:bCs/>
          <w:sz w:val="24"/>
          <w:szCs w:val="24"/>
          <w:lang w:eastAsia="el-GR"/>
        </w:rPr>
      </w:pPr>
    </w:p>
    <w:p w:rsidR="00D20452" w:rsidRDefault="00D20452" w:rsidP="00E03934">
      <w:pPr>
        <w:spacing w:line="276" w:lineRule="auto"/>
        <w:contextualSpacing/>
        <w:rPr>
          <w:rFonts w:ascii="Times New Roman" w:hAnsi="Times New Roman"/>
          <w:b/>
          <w:bCs/>
          <w:sz w:val="24"/>
          <w:szCs w:val="24"/>
          <w:lang w:eastAsia="el-GR"/>
        </w:rPr>
      </w:pPr>
    </w:p>
    <w:tbl>
      <w:tblPr>
        <w:tblW w:w="0" w:type="auto"/>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530"/>
        <w:gridCol w:w="2420"/>
      </w:tblGrid>
      <w:tr w:rsidR="00D20452" w:rsidTr="004D1283">
        <w:tc>
          <w:tcPr>
            <w:tcW w:w="1098"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ΩΡΑ</w:t>
            </w:r>
          </w:p>
        </w:tc>
        <w:tc>
          <w:tcPr>
            <w:tcW w:w="253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ΕΙΣΟΔΟΣ</w:t>
            </w:r>
          </w:p>
        </w:tc>
        <w:tc>
          <w:tcPr>
            <w:tcW w:w="242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ΕΞΟΔΟΣ</w:t>
            </w:r>
          </w:p>
        </w:tc>
      </w:tr>
      <w:tr w:rsidR="00D20452" w:rsidTr="004D1283">
        <w:tc>
          <w:tcPr>
            <w:tcW w:w="1098"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1</w:t>
            </w:r>
            <w:r w:rsidRPr="004D1283">
              <w:rPr>
                <w:rFonts w:ascii="Times New Roman" w:hAnsi="Times New Roman"/>
                <w:b/>
                <w:bCs/>
                <w:sz w:val="24"/>
                <w:szCs w:val="24"/>
                <w:vertAlign w:val="superscript"/>
                <w:lang w:eastAsia="el-GR"/>
              </w:rPr>
              <w:t>η</w:t>
            </w:r>
          </w:p>
        </w:tc>
        <w:tc>
          <w:tcPr>
            <w:tcW w:w="253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8:00</w:t>
            </w:r>
          </w:p>
        </w:tc>
        <w:tc>
          <w:tcPr>
            <w:tcW w:w="242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8:45</w:t>
            </w:r>
          </w:p>
        </w:tc>
      </w:tr>
      <w:tr w:rsidR="00D20452" w:rsidTr="004D1283">
        <w:tc>
          <w:tcPr>
            <w:tcW w:w="1098"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2</w:t>
            </w:r>
            <w:r w:rsidRPr="004D1283">
              <w:rPr>
                <w:rFonts w:ascii="Times New Roman" w:hAnsi="Times New Roman"/>
                <w:b/>
                <w:bCs/>
                <w:sz w:val="24"/>
                <w:szCs w:val="24"/>
                <w:vertAlign w:val="superscript"/>
                <w:lang w:eastAsia="el-GR"/>
              </w:rPr>
              <w:t>η</w:t>
            </w:r>
          </w:p>
        </w:tc>
        <w:tc>
          <w:tcPr>
            <w:tcW w:w="253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8:50</w:t>
            </w:r>
          </w:p>
        </w:tc>
        <w:tc>
          <w:tcPr>
            <w:tcW w:w="242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9:35</w:t>
            </w:r>
          </w:p>
        </w:tc>
      </w:tr>
      <w:tr w:rsidR="00D20452" w:rsidTr="004D1283">
        <w:tc>
          <w:tcPr>
            <w:tcW w:w="1098"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3</w:t>
            </w:r>
            <w:r w:rsidRPr="004D1283">
              <w:rPr>
                <w:rFonts w:ascii="Times New Roman" w:hAnsi="Times New Roman"/>
                <w:b/>
                <w:bCs/>
                <w:sz w:val="24"/>
                <w:szCs w:val="24"/>
                <w:vertAlign w:val="superscript"/>
                <w:lang w:eastAsia="el-GR"/>
              </w:rPr>
              <w:t>η</w:t>
            </w:r>
          </w:p>
        </w:tc>
        <w:tc>
          <w:tcPr>
            <w:tcW w:w="253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9:45</w:t>
            </w:r>
          </w:p>
        </w:tc>
        <w:tc>
          <w:tcPr>
            <w:tcW w:w="242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10:30</w:t>
            </w:r>
          </w:p>
        </w:tc>
      </w:tr>
      <w:tr w:rsidR="00D20452" w:rsidTr="004D1283">
        <w:tc>
          <w:tcPr>
            <w:tcW w:w="1098"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4</w:t>
            </w:r>
            <w:r w:rsidRPr="004D1283">
              <w:rPr>
                <w:rFonts w:ascii="Times New Roman" w:hAnsi="Times New Roman"/>
                <w:b/>
                <w:bCs/>
                <w:sz w:val="24"/>
                <w:szCs w:val="24"/>
                <w:vertAlign w:val="superscript"/>
                <w:lang w:eastAsia="el-GR"/>
              </w:rPr>
              <w:t>η</w:t>
            </w:r>
          </w:p>
        </w:tc>
        <w:tc>
          <w:tcPr>
            <w:tcW w:w="253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10:40</w:t>
            </w:r>
          </w:p>
        </w:tc>
        <w:tc>
          <w:tcPr>
            <w:tcW w:w="242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11:20</w:t>
            </w:r>
          </w:p>
        </w:tc>
      </w:tr>
      <w:tr w:rsidR="00D20452" w:rsidTr="004D1283">
        <w:tc>
          <w:tcPr>
            <w:tcW w:w="1098"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5</w:t>
            </w:r>
            <w:r w:rsidRPr="004D1283">
              <w:rPr>
                <w:rFonts w:ascii="Times New Roman" w:hAnsi="Times New Roman"/>
                <w:b/>
                <w:bCs/>
                <w:sz w:val="24"/>
                <w:szCs w:val="24"/>
                <w:vertAlign w:val="superscript"/>
                <w:lang w:eastAsia="el-GR"/>
              </w:rPr>
              <w:t>η</w:t>
            </w:r>
          </w:p>
        </w:tc>
        <w:tc>
          <w:tcPr>
            <w:tcW w:w="253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11:30</w:t>
            </w:r>
          </w:p>
        </w:tc>
        <w:tc>
          <w:tcPr>
            <w:tcW w:w="242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Pr>
                <w:rFonts w:ascii="Times New Roman" w:hAnsi="Times New Roman"/>
                <w:b/>
                <w:bCs/>
                <w:sz w:val="24"/>
                <w:szCs w:val="24"/>
                <w:lang w:eastAsia="el-GR"/>
              </w:rPr>
              <w:t>12:10</w:t>
            </w:r>
          </w:p>
        </w:tc>
      </w:tr>
      <w:tr w:rsidR="00D20452" w:rsidTr="004D1283">
        <w:tc>
          <w:tcPr>
            <w:tcW w:w="1098"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6</w:t>
            </w:r>
            <w:r w:rsidRPr="004D1283">
              <w:rPr>
                <w:rFonts w:ascii="Times New Roman" w:hAnsi="Times New Roman"/>
                <w:b/>
                <w:bCs/>
                <w:sz w:val="24"/>
                <w:szCs w:val="24"/>
                <w:vertAlign w:val="superscript"/>
                <w:lang w:eastAsia="el-GR"/>
              </w:rPr>
              <w:t>η</w:t>
            </w:r>
          </w:p>
        </w:tc>
        <w:tc>
          <w:tcPr>
            <w:tcW w:w="253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12:20</w:t>
            </w:r>
          </w:p>
        </w:tc>
        <w:tc>
          <w:tcPr>
            <w:tcW w:w="242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13:00</w:t>
            </w:r>
          </w:p>
        </w:tc>
      </w:tr>
      <w:tr w:rsidR="00D20452" w:rsidTr="004D1283">
        <w:tc>
          <w:tcPr>
            <w:tcW w:w="1098"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7</w:t>
            </w:r>
            <w:r w:rsidRPr="004D1283">
              <w:rPr>
                <w:rFonts w:ascii="Times New Roman" w:hAnsi="Times New Roman"/>
                <w:b/>
                <w:bCs/>
                <w:sz w:val="24"/>
                <w:szCs w:val="24"/>
                <w:vertAlign w:val="superscript"/>
                <w:lang w:eastAsia="el-GR"/>
              </w:rPr>
              <w:t>η</w:t>
            </w:r>
          </w:p>
        </w:tc>
        <w:tc>
          <w:tcPr>
            <w:tcW w:w="253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13:05</w:t>
            </w:r>
          </w:p>
        </w:tc>
        <w:tc>
          <w:tcPr>
            <w:tcW w:w="2420" w:type="dxa"/>
          </w:tcPr>
          <w:p w:rsidR="00D20452" w:rsidRPr="004D1283" w:rsidRDefault="00D20452" w:rsidP="004D1283">
            <w:pPr>
              <w:spacing w:line="276" w:lineRule="auto"/>
              <w:ind w:firstLine="0"/>
              <w:contextualSpacing/>
              <w:jc w:val="center"/>
              <w:rPr>
                <w:rFonts w:ascii="Times New Roman" w:hAnsi="Times New Roman"/>
                <w:b/>
                <w:bCs/>
                <w:sz w:val="24"/>
                <w:szCs w:val="24"/>
                <w:lang w:eastAsia="el-GR"/>
              </w:rPr>
            </w:pPr>
            <w:r w:rsidRPr="004D1283">
              <w:rPr>
                <w:rFonts w:ascii="Times New Roman" w:hAnsi="Times New Roman"/>
                <w:b/>
                <w:bCs/>
                <w:sz w:val="24"/>
                <w:szCs w:val="24"/>
                <w:lang w:eastAsia="el-GR"/>
              </w:rPr>
              <w:t>13:35</w:t>
            </w:r>
          </w:p>
        </w:tc>
      </w:tr>
    </w:tbl>
    <w:p w:rsidR="00D20452" w:rsidRPr="00E03934" w:rsidRDefault="00D20452" w:rsidP="00E03934">
      <w:pPr>
        <w:spacing w:line="276" w:lineRule="auto"/>
        <w:contextualSpacing/>
        <w:rPr>
          <w:rFonts w:ascii="Times New Roman" w:hAnsi="Times New Roman"/>
          <w:b/>
          <w:bCs/>
          <w:sz w:val="24"/>
          <w:szCs w:val="24"/>
          <w:lang w:eastAsia="el-GR"/>
        </w:rPr>
      </w:pPr>
    </w:p>
    <w:sectPr w:rsidR="00D20452" w:rsidRPr="00E03934" w:rsidSect="008B1455">
      <w:pgSz w:w="11906" w:h="16838"/>
      <w:pgMar w:top="709" w:right="1566" w:bottom="851" w:left="1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621"/>
    <w:multiLevelType w:val="hybridMultilevel"/>
    <w:tmpl w:val="6B309E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A210C00"/>
    <w:multiLevelType w:val="multilevel"/>
    <w:tmpl w:val="E452D1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0CE"/>
    <w:rsid w:val="000015BA"/>
    <w:rsid w:val="00034E88"/>
    <w:rsid w:val="000E3BED"/>
    <w:rsid w:val="000F0663"/>
    <w:rsid w:val="00112F95"/>
    <w:rsid w:val="00145F25"/>
    <w:rsid w:val="00160944"/>
    <w:rsid w:val="001A7691"/>
    <w:rsid w:val="001B588E"/>
    <w:rsid w:val="001C008A"/>
    <w:rsid w:val="001D4CD5"/>
    <w:rsid w:val="001E2FF3"/>
    <w:rsid w:val="001F1C01"/>
    <w:rsid w:val="00205FE8"/>
    <w:rsid w:val="002411BD"/>
    <w:rsid w:val="00241690"/>
    <w:rsid w:val="002526EB"/>
    <w:rsid w:val="002548A2"/>
    <w:rsid w:val="00272ED5"/>
    <w:rsid w:val="00293767"/>
    <w:rsid w:val="002A7AD1"/>
    <w:rsid w:val="0038599E"/>
    <w:rsid w:val="003C1E1E"/>
    <w:rsid w:val="003D7C5E"/>
    <w:rsid w:val="003F0A32"/>
    <w:rsid w:val="00455B21"/>
    <w:rsid w:val="00482860"/>
    <w:rsid w:val="00485F8E"/>
    <w:rsid w:val="00495BBB"/>
    <w:rsid w:val="004C6DC1"/>
    <w:rsid w:val="004D1283"/>
    <w:rsid w:val="004F1D28"/>
    <w:rsid w:val="004F3C1E"/>
    <w:rsid w:val="00533D48"/>
    <w:rsid w:val="005B64A2"/>
    <w:rsid w:val="006405F8"/>
    <w:rsid w:val="006E46A7"/>
    <w:rsid w:val="006E5C38"/>
    <w:rsid w:val="006F0F51"/>
    <w:rsid w:val="006F30C0"/>
    <w:rsid w:val="007860DF"/>
    <w:rsid w:val="007B1D62"/>
    <w:rsid w:val="007D2044"/>
    <w:rsid w:val="007E2E97"/>
    <w:rsid w:val="007E5F7C"/>
    <w:rsid w:val="007F18E9"/>
    <w:rsid w:val="007F279E"/>
    <w:rsid w:val="0080166F"/>
    <w:rsid w:val="00814F5E"/>
    <w:rsid w:val="00832FB6"/>
    <w:rsid w:val="00855348"/>
    <w:rsid w:val="00860043"/>
    <w:rsid w:val="00861E18"/>
    <w:rsid w:val="008719D1"/>
    <w:rsid w:val="00882842"/>
    <w:rsid w:val="008A4AAF"/>
    <w:rsid w:val="008B1455"/>
    <w:rsid w:val="008B3916"/>
    <w:rsid w:val="008E615C"/>
    <w:rsid w:val="00940EAB"/>
    <w:rsid w:val="009E1C5B"/>
    <w:rsid w:val="009F5243"/>
    <w:rsid w:val="009F68EF"/>
    <w:rsid w:val="009F77A6"/>
    <w:rsid w:val="00A44D8D"/>
    <w:rsid w:val="00A5199C"/>
    <w:rsid w:val="00A605DE"/>
    <w:rsid w:val="00A6102E"/>
    <w:rsid w:val="00AF34C6"/>
    <w:rsid w:val="00B94939"/>
    <w:rsid w:val="00BA237D"/>
    <w:rsid w:val="00BA371A"/>
    <w:rsid w:val="00BC0ABF"/>
    <w:rsid w:val="00BD187C"/>
    <w:rsid w:val="00BD26A4"/>
    <w:rsid w:val="00C1663E"/>
    <w:rsid w:val="00C267DF"/>
    <w:rsid w:val="00C44D3D"/>
    <w:rsid w:val="00C70ABC"/>
    <w:rsid w:val="00CC3D1B"/>
    <w:rsid w:val="00CC5C16"/>
    <w:rsid w:val="00D01464"/>
    <w:rsid w:val="00D031FF"/>
    <w:rsid w:val="00D13C31"/>
    <w:rsid w:val="00D20452"/>
    <w:rsid w:val="00D55891"/>
    <w:rsid w:val="00D570AF"/>
    <w:rsid w:val="00D63F57"/>
    <w:rsid w:val="00D662BD"/>
    <w:rsid w:val="00DA0C41"/>
    <w:rsid w:val="00E03934"/>
    <w:rsid w:val="00E05AF6"/>
    <w:rsid w:val="00E07FC8"/>
    <w:rsid w:val="00E1767E"/>
    <w:rsid w:val="00E55C8F"/>
    <w:rsid w:val="00E640CE"/>
    <w:rsid w:val="00EB7681"/>
    <w:rsid w:val="00EF2B4E"/>
    <w:rsid w:val="00F12B23"/>
    <w:rsid w:val="00F21CE7"/>
    <w:rsid w:val="00F2319B"/>
    <w:rsid w:val="00F259B9"/>
    <w:rsid w:val="00F47B00"/>
    <w:rsid w:val="00F9000E"/>
    <w:rsid w:val="00F95970"/>
    <w:rsid w:val="00FE5A0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D1"/>
    <w:pPr>
      <w:spacing w:before="100" w:beforeAutospacing="1" w:after="100" w:afterAutospacing="1"/>
      <w:ind w:firstLine="72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40CE"/>
    <w:rPr>
      <w:rFonts w:ascii="Times New Roman" w:eastAsia="Times New Roman" w:hAnsi="Times New Roman"/>
      <w:sz w:val="24"/>
      <w:szCs w:val="24"/>
      <w:lang w:eastAsia="el-GR"/>
    </w:rPr>
  </w:style>
  <w:style w:type="character" w:styleId="Strong">
    <w:name w:val="Strong"/>
    <w:basedOn w:val="DefaultParagraphFont"/>
    <w:uiPriority w:val="99"/>
    <w:qFormat/>
    <w:rsid w:val="00E640CE"/>
    <w:rPr>
      <w:rFonts w:cs="Times New Roman"/>
      <w:b/>
      <w:bCs/>
    </w:rPr>
  </w:style>
  <w:style w:type="character" w:customStyle="1" w:styleId="apple-converted-space">
    <w:name w:val="apple-converted-space"/>
    <w:basedOn w:val="DefaultParagraphFont"/>
    <w:uiPriority w:val="99"/>
    <w:rsid w:val="00F21CE7"/>
    <w:rPr>
      <w:rFonts w:cs="Times New Roman"/>
    </w:rPr>
  </w:style>
  <w:style w:type="paragraph" w:styleId="ListParagraph">
    <w:name w:val="List Paragraph"/>
    <w:basedOn w:val="Normal"/>
    <w:uiPriority w:val="99"/>
    <w:qFormat/>
    <w:rsid w:val="00160944"/>
    <w:pPr>
      <w:ind w:left="720"/>
      <w:contextualSpacing/>
    </w:pPr>
  </w:style>
  <w:style w:type="character" w:styleId="CommentReference">
    <w:name w:val="annotation reference"/>
    <w:basedOn w:val="DefaultParagraphFont"/>
    <w:uiPriority w:val="99"/>
    <w:semiHidden/>
    <w:rsid w:val="00F95970"/>
    <w:rPr>
      <w:rFonts w:cs="Times New Roman"/>
      <w:sz w:val="16"/>
      <w:szCs w:val="16"/>
    </w:rPr>
  </w:style>
  <w:style w:type="paragraph" w:styleId="CommentText">
    <w:name w:val="annotation text"/>
    <w:basedOn w:val="Normal"/>
    <w:link w:val="CommentTextChar"/>
    <w:uiPriority w:val="99"/>
    <w:semiHidden/>
    <w:rsid w:val="00F95970"/>
    <w:rPr>
      <w:sz w:val="20"/>
      <w:szCs w:val="20"/>
    </w:rPr>
  </w:style>
  <w:style w:type="character" w:customStyle="1" w:styleId="CommentTextChar">
    <w:name w:val="Comment Text Char"/>
    <w:basedOn w:val="DefaultParagraphFont"/>
    <w:link w:val="CommentText"/>
    <w:uiPriority w:val="99"/>
    <w:semiHidden/>
    <w:locked/>
    <w:rsid w:val="00F95970"/>
    <w:rPr>
      <w:rFonts w:cs="Times New Roman"/>
      <w:sz w:val="20"/>
      <w:szCs w:val="20"/>
    </w:rPr>
  </w:style>
  <w:style w:type="paragraph" w:styleId="CommentSubject">
    <w:name w:val="annotation subject"/>
    <w:basedOn w:val="CommentText"/>
    <w:next w:val="CommentText"/>
    <w:link w:val="CommentSubjectChar"/>
    <w:uiPriority w:val="99"/>
    <w:semiHidden/>
    <w:rsid w:val="00F95970"/>
    <w:rPr>
      <w:b/>
      <w:bCs/>
    </w:rPr>
  </w:style>
  <w:style w:type="character" w:customStyle="1" w:styleId="CommentSubjectChar">
    <w:name w:val="Comment Subject Char"/>
    <w:basedOn w:val="CommentTextChar"/>
    <w:link w:val="CommentSubject"/>
    <w:uiPriority w:val="99"/>
    <w:semiHidden/>
    <w:locked/>
    <w:rsid w:val="00F95970"/>
    <w:rPr>
      <w:b/>
      <w:bCs/>
    </w:rPr>
  </w:style>
  <w:style w:type="paragraph" w:styleId="BalloonText">
    <w:name w:val="Balloon Text"/>
    <w:basedOn w:val="Normal"/>
    <w:link w:val="BalloonTextChar"/>
    <w:uiPriority w:val="99"/>
    <w:semiHidden/>
    <w:rsid w:val="00F959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970"/>
    <w:rPr>
      <w:rFonts w:ascii="Tahoma" w:hAnsi="Tahoma" w:cs="Tahoma"/>
      <w:sz w:val="16"/>
      <w:szCs w:val="16"/>
    </w:rPr>
  </w:style>
  <w:style w:type="table" w:styleId="TableGrid">
    <w:name w:val="Table Grid"/>
    <w:basedOn w:val="TableNormal"/>
    <w:uiPriority w:val="99"/>
    <w:locked/>
    <w:rsid w:val="007E5F7C"/>
    <w:pPr>
      <w:spacing w:before="100" w:beforeAutospacing="1" w:after="100" w:afterAutospacing="1"/>
      <w:ind w:firstLine="720"/>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05DE"/>
    <w:rPr>
      <w:rFonts w:cs="Times New Roman"/>
      <w:color w:val="0000FF"/>
      <w:u w:val="single"/>
    </w:rPr>
  </w:style>
  <w:style w:type="paragraph" w:styleId="DocumentMap">
    <w:name w:val="Document Map"/>
    <w:basedOn w:val="Normal"/>
    <w:link w:val="DocumentMapChar"/>
    <w:uiPriority w:val="99"/>
    <w:semiHidden/>
    <w:rsid w:val="008016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567498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gym-trikal.tri.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143</Words>
  <Characters>775</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ΓΥΜΝΑΣΙΟ ΤΡΙΚΑΛΩΝ</dc:title>
  <dc:subject/>
  <dc:creator>Διευθυντής</dc:creator>
  <cp:keywords/>
  <dc:description/>
  <cp:lastModifiedBy>bibliothiki</cp:lastModifiedBy>
  <cp:revision>3</cp:revision>
  <cp:lastPrinted>2018-10-31T07:26:00Z</cp:lastPrinted>
  <dcterms:created xsi:type="dcterms:W3CDTF">2019-10-29T10:24:00Z</dcterms:created>
  <dcterms:modified xsi:type="dcterms:W3CDTF">2019-10-29T10:27:00Z</dcterms:modified>
</cp:coreProperties>
</file>